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BC" w:rsidRPr="005A5EF4" w:rsidRDefault="00C76BBC" w:rsidP="00C76BBC">
      <w:pPr>
        <w:rPr>
          <w:rFonts w:ascii="Calibri" w:hAnsi="Calibri"/>
        </w:rPr>
      </w:pPr>
    </w:p>
    <w:p w:rsidR="003D034C" w:rsidRDefault="009B3586" w:rsidP="003D034C">
      <w:pPr>
        <w:pStyle w:val="Testodelbloc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8222"/>
        </w:tabs>
        <w:spacing w:line="240" w:lineRule="auto"/>
        <w:ind w:left="851" w:right="850" w:firstLine="283"/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2"/>
        </w:rPr>
        <w:t>SERVIZI</w:t>
      </w:r>
      <w:r w:rsidR="00C76BBC" w:rsidRPr="00C64C09">
        <w:rPr>
          <w:rFonts w:ascii="Calibri" w:hAnsi="Calibri"/>
          <w:b/>
          <w:sz w:val="28"/>
          <w:szCs w:val="22"/>
        </w:rPr>
        <w:t xml:space="preserve"> </w:t>
      </w:r>
      <w:r w:rsidR="00BC341C" w:rsidRPr="00C64C09">
        <w:rPr>
          <w:rFonts w:ascii="Calibri" w:hAnsi="Calibri"/>
          <w:b/>
          <w:sz w:val="28"/>
          <w:szCs w:val="22"/>
        </w:rPr>
        <w:t xml:space="preserve">DI </w:t>
      </w:r>
      <w:r w:rsidR="00380D4C" w:rsidRPr="00C64C09">
        <w:rPr>
          <w:rFonts w:ascii="Calibri" w:hAnsi="Calibri"/>
          <w:b/>
          <w:sz w:val="28"/>
          <w:szCs w:val="22"/>
        </w:rPr>
        <w:t>TRASPORTO E</w:t>
      </w:r>
      <w:r w:rsidR="00E22CFB" w:rsidRPr="00C64C09">
        <w:rPr>
          <w:rFonts w:ascii="Calibri" w:hAnsi="Calibri"/>
          <w:b/>
          <w:sz w:val="28"/>
          <w:szCs w:val="22"/>
        </w:rPr>
        <w:t xml:space="preserve"> SMALTIMENTO </w:t>
      </w:r>
      <w:r w:rsidR="0064220B">
        <w:rPr>
          <w:rFonts w:ascii="Calibri" w:hAnsi="Calibri"/>
          <w:b/>
          <w:sz w:val="28"/>
          <w:szCs w:val="22"/>
        </w:rPr>
        <w:t>DEL PERCOLATO</w:t>
      </w:r>
      <w:r w:rsidR="003D034C" w:rsidRPr="003D034C">
        <w:rPr>
          <w:rFonts w:ascii="Calibri" w:hAnsi="Calibri"/>
          <w:b/>
          <w:sz w:val="28"/>
          <w:szCs w:val="24"/>
        </w:rPr>
        <w:t xml:space="preserve"> </w:t>
      </w:r>
    </w:p>
    <w:p w:rsidR="003D034C" w:rsidRPr="00D608D8" w:rsidRDefault="003D034C" w:rsidP="003D034C">
      <w:pPr>
        <w:pStyle w:val="Testodelbloc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8222"/>
        </w:tabs>
        <w:spacing w:line="240" w:lineRule="auto"/>
        <w:ind w:left="851" w:right="850" w:firstLine="283"/>
        <w:rPr>
          <w:rFonts w:ascii="Calibri" w:hAnsi="Calibri"/>
          <w:b/>
          <w:sz w:val="28"/>
          <w:szCs w:val="22"/>
        </w:rPr>
      </w:pPr>
      <w:r w:rsidRPr="00D608D8">
        <w:rPr>
          <w:rFonts w:ascii="Calibri" w:hAnsi="Calibri"/>
          <w:b/>
          <w:sz w:val="28"/>
          <w:szCs w:val="22"/>
        </w:rPr>
        <w:t xml:space="preserve">CIG </w:t>
      </w:r>
      <w:r w:rsidR="00D608D8" w:rsidRPr="00D608D8">
        <w:rPr>
          <w:rFonts w:ascii="Calibri" w:hAnsi="Calibri"/>
          <w:b/>
          <w:sz w:val="28"/>
          <w:szCs w:val="22"/>
        </w:rPr>
        <w:t>7948729AAB</w:t>
      </w:r>
    </w:p>
    <w:p w:rsidR="003D034C" w:rsidRPr="003D034C" w:rsidRDefault="003D034C" w:rsidP="003D034C"/>
    <w:p w:rsidR="00B17BA8" w:rsidRPr="00C64C09" w:rsidRDefault="00B17BA8" w:rsidP="00B17BA8">
      <w:pPr>
        <w:autoSpaceDE w:val="0"/>
        <w:autoSpaceDN w:val="0"/>
        <w:adjustRightInd w:val="0"/>
        <w:spacing w:before="120"/>
        <w:jc w:val="center"/>
        <w:rPr>
          <w:rFonts w:ascii="Calibri" w:hAnsi="Calibri"/>
          <w:b/>
          <w:bCs/>
          <w:sz w:val="24"/>
          <w:szCs w:val="22"/>
        </w:rPr>
      </w:pPr>
      <w:r w:rsidRPr="00C64C09">
        <w:rPr>
          <w:rFonts w:ascii="Calibri" w:hAnsi="Calibri"/>
          <w:b/>
          <w:bCs/>
          <w:sz w:val="24"/>
          <w:szCs w:val="22"/>
        </w:rPr>
        <w:t>DOMANDA DI PARTECIPAZIONE ALLA GARA</w:t>
      </w:r>
    </w:p>
    <w:p w:rsidR="00B17BA8" w:rsidRPr="005A5EF4" w:rsidRDefault="00B17BA8" w:rsidP="00B17BA8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:rsidR="00B17BA8" w:rsidRPr="005A5EF4" w:rsidRDefault="00B17BA8" w:rsidP="00985EA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5A5EF4">
        <w:rPr>
          <w:rFonts w:ascii="Calibri" w:hAnsi="Calibri"/>
          <w:sz w:val="22"/>
          <w:szCs w:val="22"/>
        </w:rPr>
        <w:t>Il sottoscritto ___________________________________ nato il _____________ a</w:t>
      </w:r>
      <w:r>
        <w:rPr>
          <w:rFonts w:ascii="Calibri" w:hAnsi="Calibri"/>
          <w:sz w:val="22"/>
          <w:szCs w:val="22"/>
        </w:rPr>
        <w:t xml:space="preserve"> </w:t>
      </w:r>
      <w:r w:rsidRPr="005A5EF4">
        <w:rPr>
          <w:rFonts w:ascii="Calibri" w:hAnsi="Calibri"/>
          <w:sz w:val="22"/>
          <w:szCs w:val="22"/>
        </w:rPr>
        <w:t>__________</w:t>
      </w:r>
      <w:r>
        <w:rPr>
          <w:rFonts w:ascii="Calibri" w:hAnsi="Calibri"/>
          <w:sz w:val="22"/>
          <w:szCs w:val="22"/>
        </w:rPr>
        <w:t>____</w:t>
      </w:r>
      <w:r w:rsidRPr="005A5EF4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 xml:space="preserve"> </w:t>
      </w:r>
      <w:r w:rsidRPr="005A5EF4">
        <w:rPr>
          <w:rFonts w:ascii="Calibri" w:hAnsi="Calibri"/>
          <w:sz w:val="22"/>
          <w:szCs w:val="22"/>
        </w:rPr>
        <w:t>(____) codice f</w:t>
      </w:r>
      <w:r>
        <w:rPr>
          <w:rFonts w:ascii="Calibri" w:hAnsi="Calibri"/>
          <w:sz w:val="22"/>
          <w:szCs w:val="22"/>
        </w:rPr>
        <w:t>iscale ______________________</w:t>
      </w:r>
      <w:r w:rsidRPr="005A5EF4">
        <w:rPr>
          <w:rFonts w:ascii="Calibri" w:hAnsi="Calibri"/>
          <w:sz w:val="22"/>
          <w:szCs w:val="22"/>
        </w:rPr>
        <w:t xml:space="preserve"> in qualità di ________________________________ della impresa _____________________________ con sede legale a</w:t>
      </w:r>
      <w:r>
        <w:rPr>
          <w:rFonts w:ascii="Calibri" w:hAnsi="Calibri"/>
          <w:sz w:val="22"/>
          <w:szCs w:val="22"/>
        </w:rPr>
        <w:t xml:space="preserve"> _____________________ </w:t>
      </w:r>
      <w:r w:rsidRPr="005A5EF4">
        <w:rPr>
          <w:rFonts w:ascii="Calibri" w:hAnsi="Calibri"/>
          <w:sz w:val="22"/>
          <w:szCs w:val="22"/>
        </w:rPr>
        <w:t>in</w:t>
      </w:r>
      <w:r>
        <w:rPr>
          <w:rFonts w:ascii="Calibri" w:hAnsi="Calibri"/>
          <w:sz w:val="22"/>
          <w:szCs w:val="22"/>
        </w:rPr>
        <w:t xml:space="preserve"> _</w:t>
      </w:r>
      <w:r w:rsidRPr="005A5EF4">
        <w:rPr>
          <w:rFonts w:ascii="Calibri" w:hAnsi="Calibri"/>
          <w:sz w:val="22"/>
          <w:szCs w:val="22"/>
        </w:rPr>
        <w:t>_____________ codice fiscale n. ______________________ partita IVA n._______________________________,</w:t>
      </w:r>
    </w:p>
    <w:p w:rsidR="00B17BA8" w:rsidRPr="00B67B59" w:rsidRDefault="00B17BA8" w:rsidP="00985EA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i/>
          <w:sz w:val="22"/>
          <w:szCs w:val="22"/>
        </w:rPr>
      </w:pPr>
      <w:r w:rsidRPr="00B67B59">
        <w:rPr>
          <w:rFonts w:ascii="Calibri" w:hAnsi="Calibri"/>
          <w:i/>
          <w:sz w:val="22"/>
          <w:szCs w:val="22"/>
        </w:rPr>
        <w:t>[N.B. in caso di forme di partecipazione aggregata indicare sopra tutti i concorrenti e i correlati rappresentanti che sottoscriveranno la domanda di partecipazione]</w:t>
      </w:r>
    </w:p>
    <w:p w:rsidR="00B17BA8" w:rsidRPr="005A5EF4" w:rsidRDefault="00B17BA8" w:rsidP="00985EA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/>
          <w:b/>
          <w:sz w:val="22"/>
          <w:szCs w:val="22"/>
        </w:rPr>
      </w:pPr>
      <w:r w:rsidRPr="005A5EF4">
        <w:rPr>
          <w:rFonts w:ascii="Calibri" w:hAnsi="Calibri"/>
          <w:b/>
          <w:sz w:val="22"/>
          <w:szCs w:val="22"/>
        </w:rPr>
        <w:t>DOMANDA/NO</w:t>
      </w:r>
    </w:p>
    <w:p w:rsidR="00B17BA8" w:rsidRPr="005A5EF4" w:rsidRDefault="00B17BA8" w:rsidP="00985EA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5A5EF4">
        <w:rPr>
          <w:rFonts w:ascii="Calibri" w:hAnsi="Calibri"/>
          <w:sz w:val="22"/>
          <w:szCs w:val="22"/>
        </w:rPr>
        <w:t>di essere ammesso/i alla procedura in qualità di concorrente</w:t>
      </w:r>
    </w:p>
    <w:p w:rsidR="00B17BA8" w:rsidRPr="005A5EF4" w:rsidRDefault="00B17BA8" w:rsidP="00985EA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5A5EF4"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ab/>
      </w:r>
      <w:r w:rsidRPr="005A5EF4">
        <w:rPr>
          <w:rFonts w:ascii="Calibri" w:hAnsi="Calibri"/>
          <w:b/>
          <w:smallCaps/>
          <w:sz w:val="22"/>
          <w:szCs w:val="22"/>
        </w:rPr>
        <w:t>impresa singola</w:t>
      </w:r>
      <w:r w:rsidRPr="005A5EF4">
        <w:rPr>
          <w:rFonts w:ascii="Calibri" w:hAnsi="Calibri"/>
          <w:sz w:val="22"/>
          <w:szCs w:val="22"/>
        </w:rPr>
        <w:t>, ai sensi dell’</w:t>
      </w:r>
      <w:r>
        <w:rPr>
          <w:rFonts w:ascii="Calibri" w:hAnsi="Calibri"/>
          <w:sz w:val="22"/>
          <w:szCs w:val="22"/>
        </w:rPr>
        <w:t>articolo</w:t>
      </w:r>
      <w:r w:rsidRPr="005A5EF4">
        <w:rPr>
          <w:rFonts w:ascii="Calibri" w:hAnsi="Calibri"/>
          <w:sz w:val="22"/>
          <w:szCs w:val="22"/>
        </w:rPr>
        <w:t xml:space="preserve"> 45, comma 2, </w:t>
      </w:r>
      <w:r>
        <w:rPr>
          <w:rFonts w:ascii="Calibri" w:hAnsi="Calibri"/>
          <w:sz w:val="22"/>
          <w:szCs w:val="22"/>
        </w:rPr>
        <w:t>lettera</w:t>
      </w:r>
      <w:r w:rsidRPr="005A5EF4">
        <w:rPr>
          <w:rFonts w:ascii="Calibri" w:hAnsi="Calibri"/>
          <w:sz w:val="22"/>
          <w:szCs w:val="22"/>
        </w:rPr>
        <w:t xml:space="preserve"> a), del </w:t>
      </w:r>
      <w:r>
        <w:rPr>
          <w:rFonts w:ascii="Calibri" w:hAnsi="Calibri"/>
          <w:sz w:val="22"/>
          <w:szCs w:val="22"/>
        </w:rPr>
        <w:t>D.Lgs. n.</w:t>
      </w:r>
      <w:r w:rsidRPr="005A5EF4">
        <w:rPr>
          <w:rFonts w:ascii="Calibri" w:hAnsi="Calibri"/>
          <w:sz w:val="22"/>
          <w:szCs w:val="22"/>
        </w:rPr>
        <w:t>50/2016.</w:t>
      </w:r>
    </w:p>
    <w:p w:rsidR="00B17BA8" w:rsidRPr="005A5EF4" w:rsidRDefault="00B17BA8" w:rsidP="00985EA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ab/>
      </w:r>
      <w:r w:rsidRPr="005A5EF4">
        <w:rPr>
          <w:rFonts w:ascii="Calibri" w:hAnsi="Calibri"/>
          <w:b/>
          <w:smallCaps/>
          <w:sz w:val="22"/>
          <w:szCs w:val="22"/>
        </w:rPr>
        <w:t>consorzio fra società cooperative di produzione e lavoro</w:t>
      </w:r>
      <w:r w:rsidRPr="005A5EF4">
        <w:rPr>
          <w:rFonts w:ascii="Calibri" w:hAnsi="Calibri"/>
          <w:smallCaps/>
          <w:sz w:val="22"/>
          <w:szCs w:val="22"/>
        </w:rPr>
        <w:t xml:space="preserve"> / </w:t>
      </w:r>
      <w:r w:rsidRPr="005A5EF4">
        <w:rPr>
          <w:rFonts w:ascii="Calibri" w:hAnsi="Calibri"/>
          <w:b/>
          <w:smallCaps/>
          <w:sz w:val="22"/>
          <w:szCs w:val="22"/>
        </w:rPr>
        <w:t>consorzio tra imprese artigiane</w:t>
      </w:r>
      <w:r w:rsidRPr="005A5EF4">
        <w:rPr>
          <w:rFonts w:ascii="Calibri" w:hAnsi="Calibri"/>
          <w:smallCaps/>
          <w:sz w:val="22"/>
          <w:szCs w:val="22"/>
        </w:rPr>
        <w:t xml:space="preserve"> / </w:t>
      </w:r>
      <w:r w:rsidRPr="005A5EF4">
        <w:rPr>
          <w:rFonts w:ascii="Calibri" w:hAnsi="Calibri"/>
          <w:b/>
          <w:smallCaps/>
          <w:sz w:val="22"/>
          <w:szCs w:val="22"/>
        </w:rPr>
        <w:t>consorzio stabile</w:t>
      </w:r>
      <w:r w:rsidRPr="005A5EF4">
        <w:rPr>
          <w:rFonts w:ascii="Calibri" w:hAnsi="Calibri"/>
          <w:sz w:val="22"/>
          <w:szCs w:val="22"/>
        </w:rPr>
        <w:t>, ai sensi dell’</w:t>
      </w:r>
      <w:r>
        <w:rPr>
          <w:rFonts w:ascii="Calibri" w:hAnsi="Calibri"/>
          <w:sz w:val="22"/>
          <w:szCs w:val="22"/>
        </w:rPr>
        <w:t>articolo</w:t>
      </w:r>
      <w:r w:rsidRPr="005A5EF4">
        <w:rPr>
          <w:rFonts w:ascii="Calibri" w:hAnsi="Calibri"/>
          <w:sz w:val="22"/>
          <w:szCs w:val="22"/>
        </w:rPr>
        <w:t xml:space="preserve"> 45, comma 2, </w:t>
      </w:r>
      <w:r>
        <w:rPr>
          <w:rFonts w:ascii="Calibri" w:hAnsi="Calibri"/>
          <w:sz w:val="22"/>
          <w:szCs w:val="22"/>
        </w:rPr>
        <w:t>lettere</w:t>
      </w:r>
      <w:r w:rsidRPr="005A5EF4">
        <w:rPr>
          <w:rFonts w:ascii="Calibri" w:hAnsi="Calibri"/>
          <w:sz w:val="22"/>
          <w:szCs w:val="22"/>
        </w:rPr>
        <w:t xml:space="preserve"> b) e c), del </w:t>
      </w:r>
      <w:r>
        <w:rPr>
          <w:rFonts w:ascii="Calibri" w:hAnsi="Calibri"/>
          <w:sz w:val="22"/>
          <w:szCs w:val="22"/>
        </w:rPr>
        <w:t>D.Lgs.</w:t>
      </w:r>
      <w:r w:rsidRPr="005A5EF4">
        <w:rPr>
          <w:rFonts w:ascii="Calibri" w:hAnsi="Calibri"/>
          <w:sz w:val="22"/>
          <w:szCs w:val="22"/>
        </w:rPr>
        <w:t xml:space="preserve"> n. 50/2016, dichiarando di partecipare alla procedure e di concorrere alla gara per i seguenti soggetti consorziati: ______________, _______________, ________________, _______________.</w:t>
      </w:r>
    </w:p>
    <w:p w:rsidR="00B17BA8" w:rsidRPr="005A5EF4" w:rsidRDefault="00B17BA8" w:rsidP="00985EA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5A5EF4"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ab/>
      </w:r>
      <w:r w:rsidRPr="005A5EF4">
        <w:rPr>
          <w:rFonts w:ascii="Calibri" w:hAnsi="Calibri"/>
          <w:b/>
          <w:smallCaps/>
          <w:sz w:val="22"/>
          <w:szCs w:val="22"/>
        </w:rPr>
        <w:t>raggruppamento temporaneo di imprese</w:t>
      </w:r>
      <w:r w:rsidRPr="005A5EF4">
        <w:rPr>
          <w:rFonts w:ascii="Calibri" w:hAnsi="Calibri"/>
          <w:smallCaps/>
          <w:sz w:val="22"/>
          <w:szCs w:val="22"/>
        </w:rPr>
        <w:t xml:space="preserve"> / </w:t>
      </w:r>
      <w:r w:rsidRPr="005A5EF4">
        <w:rPr>
          <w:rFonts w:ascii="Calibri" w:hAnsi="Calibri"/>
          <w:b/>
          <w:smallCaps/>
          <w:sz w:val="22"/>
          <w:szCs w:val="22"/>
        </w:rPr>
        <w:t>consorzio ordinario</w:t>
      </w:r>
      <w:r w:rsidRPr="005A5EF4">
        <w:rPr>
          <w:rFonts w:ascii="Calibri" w:hAnsi="Calibri"/>
          <w:sz w:val="22"/>
          <w:szCs w:val="22"/>
        </w:rPr>
        <w:t xml:space="preserve"> costituito, tra ______</w:t>
      </w:r>
      <w:r>
        <w:rPr>
          <w:rFonts w:ascii="Calibri" w:hAnsi="Calibri"/>
          <w:sz w:val="22"/>
          <w:szCs w:val="22"/>
        </w:rPr>
        <w:t>________</w:t>
      </w:r>
      <w:r w:rsidRPr="005A5EF4">
        <w:rPr>
          <w:rFonts w:ascii="Calibri" w:hAnsi="Calibri"/>
          <w:sz w:val="22"/>
          <w:szCs w:val="22"/>
        </w:rPr>
        <w:t>_________ (mandataria / consorziata capofila) e ______</w:t>
      </w:r>
      <w:r>
        <w:rPr>
          <w:rFonts w:ascii="Calibri" w:hAnsi="Calibri"/>
          <w:sz w:val="22"/>
          <w:szCs w:val="22"/>
        </w:rPr>
        <w:t>________</w:t>
      </w:r>
      <w:r w:rsidRPr="005A5EF4">
        <w:rPr>
          <w:rFonts w:ascii="Calibri" w:hAnsi="Calibri"/>
          <w:sz w:val="22"/>
          <w:szCs w:val="22"/>
        </w:rPr>
        <w:t>_________, ______</w:t>
      </w:r>
      <w:r>
        <w:rPr>
          <w:rFonts w:ascii="Calibri" w:hAnsi="Calibri"/>
          <w:sz w:val="22"/>
          <w:szCs w:val="22"/>
        </w:rPr>
        <w:t>________</w:t>
      </w:r>
      <w:r w:rsidRPr="005A5EF4"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sz w:val="22"/>
          <w:szCs w:val="22"/>
        </w:rPr>
        <w:t xml:space="preserve">, </w:t>
      </w:r>
      <w:r w:rsidRPr="005A5EF4">
        <w:rPr>
          <w:rFonts w:ascii="Calibri" w:hAnsi="Calibri"/>
          <w:sz w:val="22"/>
          <w:szCs w:val="22"/>
        </w:rPr>
        <w:t>(mandanti / altre consorziate), ai sensi dell’</w:t>
      </w:r>
      <w:r>
        <w:rPr>
          <w:rFonts w:ascii="Calibri" w:hAnsi="Calibri"/>
          <w:sz w:val="22"/>
          <w:szCs w:val="22"/>
        </w:rPr>
        <w:t>articolo</w:t>
      </w:r>
      <w:r w:rsidRPr="005A5EF4">
        <w:rPr>
          <w:rFonts w:ascii="Calibri" w:hAnsi="Calibri"/>
          <w:sz w:val="22"/>
          <w:szCs w:val="22"/>
        </w:rPr>
        <w:t xml:space="preserve"> 45, comma 2, </w:t>
      </w:r>
      <w:r>
        <w:rPr>
          <w:rFonts w:ascii="Calibri" w:hAnsi="Calibri"/>
          <w:sz w:val="22"/>
          <w:szCs w:val="22"/>
        </w:rPr>
        <w:t>lettera</w:t>
      </w:r>
      <w:r w:rsidRPr="005A5EF4">
        <w:rPr>
          <w:rFonts w:ascii="Calibri" w:hAnsi="Calibri"/>
          <w:sz w:val="22"/>
          <w:szCs w:val="22"/>
        </w:rPr>
        <w:t xml:space="preserve"> d), del </w:t>
      </w:r>
      <w:r>
        <w:rPr>
          <w:rFonts w:ascii="Calibri" w:hAnsi="Calibri"/>
          <w:sz w:val="22"/>
          <w:szCs w:val="22"/>
        </w:rPr>
        <w:t>D.Lgs.</w:t>
      </w:r>
      <w:r w:rsidRPr="005A5EF4">
        <w:rPr>
          <w:rFonts w:ascii="Calibri" w:hAnsi="Calibri"/>
          <w:sz w:val="22"/>
          <w:szCs w:val="22"/>
        </w:rPr>
        <w:t xml:space="preserve"> n. 50/2016, così suddividendo i servizi oggetto dell’appalto tra le imprese raggruppate / consorziate come segue</w:t>
      </w:r>
      <w:r>
        <w:rPr>
          <w:rFonts w:ascii="Calibri" w:hAnsi="Calibri"/>
          <w:sz w:val="22"/>
          <w:szCs w:val="22"/>
        </w:rPr>
        <w:t xml:space="preserve"> ________</w:t>
      </w:r>
      <w:r w:rsidRPr="005A5EF4">
        <w:rPr>
          <w:rFonts w:ascii="Calibri" w:hAnsi="Calibri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</w:t>
      </w:r>
    </w:p>
    <w:p w:rsidR="00B17BA8" w:rsidRPr="005A5EF4" w:rsidRDefault="00B17BA8" w:rsidP="00985EA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5A5EF4"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ab/>
      </w:r>
      <w:r w:rsidRPr="005A5EF4">
        <w:rPr>
          <w:rFonts w:ascii="Calibri" w:hAnsi="Calibri"/>
          <w:b/>
          <w:smallCaps/>
          <w:sz w:val="22"/>
          <w:szCs w:val="22"/>
        </w:rPr>
        <w:t>costituendo raggruppamento temporaneo di imprese</w:t>
      </w:r>
      <w:r w:rsidRPr="005A5EF4">
        <w:rPr>
          <w:rFonts w:ascii="Calibri" w:hAnsi="Calibri"/>
          <w:smallCaps/>
          <w:sz w:val="22"/>
          <w:szCs w:val="22"/>
        </w:rPr>
        <w:t xml:space="preserve"> / </w:t>
      </w:r>
      <w:r w:rsidRPr="005A5EF4">
        <w:rPr>
          <w:rFonts w:ascii="Calibri" w:hAnsi="Calibri"/>
          <w:b/>
          <w:smallCaps/>
          <w:sz w:val="22"/>
          <w:szCs w:val="22"/>
        </w:rPr>
        <w:t>consorzio ordinario</w:t>
      </w:r>
      <w:r w:rsidRPr="005A5EF4">
        <w:rPr>
          <w:rFonts w:ascii="Calibri" w:hAnsi="Calibri"/>
          <w:sz w:val="22"/>
          <w:szCs w:val="22"/>
        </w:rPr>
        <w:t>, tra _______________ (mandataria / consorziata capofila) e _______________</w:t>
      </w:r>
      <w:r>
        <w:rPr>
          <w:rFonts w:ascii="Calibri" w:hAnsi="Calibri"/>
          <w:sz w:val="22"/>
          <w:szCs w:val="22"/>
        </w:rPr>
        <w:t>_____</w:t>
      </w:r>
      <w:r w:rsidRPr="005A5EF4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>_</w:t>
      </w:r>
      <w:r w:rsidRPr="005A5EF4">
        <w:rPr>
          <w:rFonts w:ascii="Calibri" w:hAnsi="Calibri"/>
          <w:sz w:val="22"/>
          <w:szCs w:val="22"/>
        </w:rPr>
        <w:t>_, _</w:t>
      </w:r>
      <w:r>
        <w:rPr>
          <w:rFonts w:ascii="Calibri" w:hAnsi="Calibri"/>
          <w:sz w:val="22"/>
          <w:szCs w:val="22"/>
        </w:rPr>
        <w:t>_______</w:t>
      </w:r>
      <w:r w:rsidRPr="005A5EF4">
        <w:rPr>
          <w:rFonts w:ascii="Calibri" w:hAnsi="Calibri"/>
          <w:sz w:val="22"/>
          <w:szCs w:val="22"/>
        </w:rPr>
        <w:t>___________________, (mandanti / altre consorziate), ai sensi degli art</w:t>
      </w:r>
      <w:r>
        <w:rPr>
          <w:rFonts w:ascii="Calibri" w:hAnsi="Calibri"/>
          <w:sz w:val="22"/>
          <w:szCs w:val="22"/>
        </w:rPr>
        <w:t>icoli</w:t>
      </w:r>
      <w:r w:rsidRPr="005A5EF4">
        <w:rPr>
          <w:rFonts w:ascii="Calibri" w:hAnsi="Calibri"/>
          <w:sz w:val="22"/>
          <w:szCs w:val="22"/>
        </w:rPr>
        <w:t xml:space="preserve"> 45, comma 2, </w:t>
      </w:r>
      <w:r>
        <w:rPr>
          <w:rFonts w:ascii="Calibri" w:hAnsi="Calibri"/>
          <w:sz w:val="22"/>
          <w:szCs w:val="22"/>
        </w:rPr>
        <w:t>lettera</w:t>
      </w:r>
      <w:r w:rsidRPr="005A5EF4">
        <w:rPr>
          <w:rFonts w:ascii="Calibri" w:hAnsi="Calibri"/>
          <w:sz w:val="22"/>
          <w:szCs w:val="22"/>
        </w:rPr>
        <w:t xml:space="preserve"> d), e 48, comma 8, del </w:t>
      </w:r>
      <w:r>
        <w:rPr>
          <w:rFonts w:ascii="Calibri" w:hAnsi="Calibri"/>
          <w:sz w:val="22"/>
          <w:szCs w:val="22"/>
        </w:rPr>
        <w:t>D.Lgs.</w:t>
      </w:r>
      <w:r w:rsidRPr="005A5EF4">
        <w:rPr>
          <w:rFonts w:ascii="Calibri" w:hAnsi="Calibri"/>
          <w:sz w:val="22"/>
          <w:szCs w:val="22"/>
        </w:rPr>
        <w:t xml:space="preserve"> n.50/2016, e pertanto impegnandosi, in caso di aggiudicazione, della gara a conferire mandato speciale con rappresentanza all’impresa mandataria / consorziata capofila che stipulerà il </w:t>
      </w:r>
      <w:r w:rsidR="00AE4060">
        <w:rPr>
          <w:rFonts w:ascii="Calibri" w:hAnsi="Calibri"/>
          <w:sz w:val="22"/>
          <w:szCs w:val="22"/>
        </w:rPr>
        <w:t>Contratto</w:t>
      </w:r>
      <w:r w:rsidRPr="005A5EF4">
        <w:rPr>
          <w:rFonts w:ascii="Calibri" w:hAnsi="Calibri"/>
          <w:sz w:val="22"/>
          <w:szCs w:val="22"/>
        </w:rPr>
        <w:t xml:space="preserve"> in nome e per conto di tutte le imprese raggruppate / consorziate e così suddividendo i servizi oggetto dell’appalto tra le imprese raggruppate / consorziate come segue</w:t>
      </w:r>
      <w:r>
        <w:rPr>
          <w:rFonts w:ascii="Calibri" w:hAnsi="Calibri"/>
          <w:sz w:val="22"/>
          <w:szCs w:val="22"/>
        </w:rPr>
        <w:t>: ____________________________________________</w:t>
      </w:r>
      <w:r w:rsidRPr="005A5EF4">
        <w:rPr>
          <w:rFonts w:ascii="Calibri" w:hAnsi="Calibri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</w:t>
      </w:r>
    </w:p>
    <w:p w:rsidR="00B17BA8" w:rsidRPr="00133BC3" w:rsidRDefault="00B17BA8" w:rsidP="00985EA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5A5EF4">
        <w:rPr>
          <w:rFonts w:ascii="Calibri" w:hAnsi="Calibri"/>
          <w:sz w:val="22"/>
          <w:szCs w:val="22"/>
        </w:rPr>
        <w:lastRenderedPageBreak/>
        <w:t>□</w:t>
      </w:r>
      <w:r>
        <w:rPr>
          <w:rFonts w:ascii="Calibri" w:hAnsi="Calibri"/>
          <w:sz w:val="22"/>
          <w:szCs w:val="22"/>
        </w:rPr>
        <w:tab/>
      </w:r>
      <w:r w:rsidRPr="005A5EF4">
        <w:rPr>
          <w:rFonts w:ascii="Calibri" w:hAnsi="Calibri"/>
          <w:sz w:val="22"/>
          <w:szCs w:val="22"/>
        </w:rPr>
        <w:t>_________________________________</w:t>
      </w:r>
      <w:r w:rsidRPr="005A5EF4">
        <w:rPr>
          <w:rFonts w:ascii="Calibri" w:hAnsi="Calibri"/>
          <w:b/>
          <w:sz w:val="22"/>
          <w:szCs w:val="22"/>
        </w:rPr>
        <w:t xml:space="preserve"> </w:t>
      </w:r>
      <w:r w:rsidRPr="00133BC3">
        <w:rPr>
          <w:rFonts w:ascii="Calibri" w:hAnsi="Calibri"/>
          <w:i/>
          <w:sz w:val="22"/>
          <w:szCs w:val="22"/>
        </w:rPr>
        <w:t>[N.B. inserire altre forme aggregate di partecipazione aggregata ai sensi dell’articolo 45 del D.Lgs. n. 50/2016]</w:t>
      </w:r>
    </w:p>
    <w:p w:rsidR="00B17BA8" w:rsidRPr="00133BC3" w:rsidRDefault="00B17BA8" w:rsidP="00985EA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i/>
          <w:sz w:val="22"/>
          <w:szCs w:val="22"/>
        </w:rPr>
      </w:pPr>
      <w:r w:rsidRPr="00133BC3">
        <w:rPr>
          <w:rFonts w:ascii="Calibri" w:hAnsi="Calibri"/>
          <w:i/>
          <w:sz w:val="22"/>
          <w:szCs w:val="22"/>
        </w:rPr>
        <w:t xml:space="preserve"> [N.B. cancellare le opzioni che non si applicano allo specifico concorrente]</w:t>
      </w:r>
    </w:p>
    <w:p w:rsidR="00B17BA8" w:rsidRPr="00483BD8" w:rsidRDefault="00B17BA8" w:rsidP="00985EA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483BD8">
        <w:rPr>
          <w:rFonts w:asciiTheme="minorHAnsi" w:hAnsiTheme="minorHAnsi"/>
          <w:b/>
          <w:sz w:val="22"/>
          <w:szCs w:val="22"/>
        </w:rPr>
        <w:t>DICHIARA/NO</w:t>
      </w:r>
    </w:p>
    <w:p w:rsidR="00B17BA8" w:rsidRPr="00054171" w:rsidRDefault="00B17BA8" w:rsidP="00985EA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54171">
        <w:rPr>
          <w:rFonts w:asciiTheme="minorHAnsi" w:hAnsiTheme="minorHAnsi"/>
          <w:sz w:val="22"/>
          <w:szCs w:val="22"/>
        </w:rPr>
        <w:t>anche ai sensi degli articoli 46 e 47 del d.P.R. n.445/00 e consapevole delle sanzioni penali previste per le ipotesi di falsità in atti e dichiarazioni mendaci anche ai sensi dell’articolo 76 del medesimo d.P.R.:</w:t>
      </w:r>
    </w:p>
    <w:p w:rsidR="00B17BA8" w:rsidRPr="00B91626" w:rsidRDefault="00B17BA8" w:rsidP="00985EA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B91626">
        <w:rPr>
          <w:rFonts w:asciiTheme="minorHAnsi" w:hAnsiTheme="minorHAnsi"/>
          <w:sz w:val="22"/>
        </w:rPr>
        <w:t>di non incorrere nelle cause di esclusione di cui all’articolo 80, comma 5, lettere f-bis) e f-ter), del Codice;</w:t>
      </w:r>
    </w:p>
    <w:p w:rsidR="00B17BA8" w:rsidRPr="00B91626" w:rsidRDefault="00B17BA8" w:rsidP="00985EA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B91626">
        <w:rPr>
          <w:rFonts w:asciiTheme="minorHAnsi" w:hAnsiTheme="minorHAnsi"/>
          <w:sz w:val="22"/>
        </w:rPr>
        <w:t>i dati identificativi (nome, cognome, data e luogo di nascita, codice fiscale, comune di residenza etc.) dei soggetti di cui all’articolo 80, comma 3, del Codice, ovvero la banca dati ufficiale o il pubblico registro da cui i medesimi possono essere ricavati in modo aggiornato alla data di presentazione dell’offerta:</w:t>
      </w:r>
      <w:r w:rsidR="00AE4060">
        <w:rPr>
          <w:rFonts w:asciiTheme="minorHAnsi" w:hAnsiTheme="minorHAnsi"/>
          <w:sz w:val="22"/>
        </w:rPr>
        <w:t xml:space="preserve"> _____</w:t>
      </w:r>
    </w:p>
    <w:p w:rsidR="00B17BA8" w:rsidRPr="00B91626" w:rsidRDefault="00B17BA8" w:rsidP="00985EA8">
      <w:pPr>
        <w:pStyle w:val="Paragrafoelenco"/>
        <w:spacing w:line="360" w:lineRule="auto"/>
        <w:ind w:left="360"/>
        <w:jc w:val="both"/>
        <w:rPr>
          <w:rFonts w:ascii="Calibri" w:hAnsi="Calibri"/>
          <w:sz w:val="22"/>
        </w:rPr>
      </w:pPr>
      <w:r w:rsidRPr="00B91626">
        <w:rPr>
          <w:rFonts w:ascii="Calibri" w:hAnsi="Calibri"/>
          <w:sz w:val="22"/>
        </w:rPr>
        <w:t>______________________________________________________</w:t>
      </w:r>
      <w:r>
        <w:rPr>
          <w:rFonts w:ascii="Calibri" w:hAnsi="Calibri"/>
          <w:sz w:val="22"/>
        </w:rPr>
        <w:t>______________________________</w:t>
      </w:r>
    </w:p>
    <w:p w:rsidR="00B17BA8" w:rsidRPr="00254006" w:rsidRDefault="00B17BA8" w:rsidP="00985EA8">
      <w:pPr>
        <w:spacing w:line="360" w:lineRule="auto"/>
        <w:ind w:firstLine="360"/>
        <w:jc w:val="both"/>
        <w:rPr>
          <w:rFonts w:ascii="Calibri" w:hAnsi="Calibri"/>
          <w:sz w:val="22"/>
        </w:rPr>
      </w:pPr>
      <w:r w:rsidRPr="00254006">
        <w:rPr>
          <w:rFonts w:ascii="Calibri" w:hAnsi="Calibri"/>
          <w:sz w:val="22"/>
        </w:rPr>
        <w:t>___________________________________________________________________________________;</w:t>
      </w:r>
    </w:p>
    <w:p w:rsidR="00B17BA8" w:rsidRPr="00B91626" w:rsidRDefault="00B17BA8" w:rsidP="00985EA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91626">
        <w:rPr>
          <w:rFonts w:ascii="Calibri" w:hAnsi="Calibri"/>
          <w:sz w:val="22"/>
          <w:szCs w:val="22"/>
        </w:rPr>
        <w:t xml:space="preserve">di considerare la propria offerta economica nel suo complesso congrua e remunerativa </w:t>
      </w:r>
      <w:r w:rsidRPr="00B91626">
        <w:rPr>
          <w:rFonts w:asciiTheme="minorHAnsi" w:hAnsiTheme="minorHAnsi"/>
          <w:sz w:val="22"/>
        </w:rPr>
        <w:t>giacché per la sua formulazione ha preso atto e tenuto conto:</w:t>
      </w:r>
    </w:p>
    <w:p w:rsidR="00B17BA8" w:rsidRPr="00B91626" w:rsidRDefault="00B17BA8" w:rsidP="00985EA8">
      <w:pPr>
        <w:pStyle w:val="Paragrafoelenco"/>
        <w:numPr>
          <w:ilvl w:val="1"/>
          <w:numId w:val="11"/>
        </w:numPr>
        <w:spacing w:line="360" w:lineRule="auto"/>
        <w:ind w:left="709" w:hanging="283"/>
        <w:jc w:val="both"/>
        <w:rPr>
          <w:rFonts w:asciiTheme="minorHAnsi" w:hAnsiTheme="minorHAnsi" w:cs="Calibri"/>
          <w:sz w:val="22"/>
        </w:rPr>
      </w:pPr>
      <w:r w:rsidRPr="00B91626">
        <w:rPr>
          <w:rFonts w:asciiTheme="minorHAnsi" w:hAnsiTheme="minorHAnsi" w:cs="Calibri"/>
          <w:sz w:val="22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B17BA8" w:rsidRPr="00B91626" w:rsidRDefault="00B17BA8" w:rsidP="00985EA8">
      <w:pPr>
        <w:pStyle w:val="Paragrafoelenco"/>
        <w:numPr>
          <w:ilvl w:val="1"/>
          <w:numId w:val="11"/>
        </w:numPr>
        <w:spacing w:line="360" w:lineRule="auto"/>
        <w:ind w:left="709" w:hanging="283"/>
        <w:jc w:val="both"/>
        <w:rPr>
          <w:rFonts w:asciiTheme="minorHAnsi" w:hAnsiTheme="minorHAnsi" w:cs="Calibri"/>
          <w:sz w:val="22"/>
        </w:rPr>
      </w:pPr>
      <w:r w:rsidRPr="00B91626">
        <w:rPr>
          <w:rFonts w:asciiTheme="minorHAnsi" w:hAnsiTheme="minorHAnsi" w:cs="Calibri"/>
          <w:sz w:val="22"/>
        </w:rPr>
        <w:t>di tutte le circostanze generali, particolari e locali, nessuna esclusa ed eccettuata, che possono avere influito o influire sia sulla prestazione dei servizi, sia sulla determinazione della propria offerta;</w:t>
      </w:r>
    </w:p>
    <w:p w:rsidR="00B17BA8" w:rsidRPr="00B91626" w:rsidRDefault="00B17BA8" w:rsidP="00985EA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2"/>
        </w:rPr>
      </w:pPr>
      <w:r w:rsidRPr="00B91626">
        <w:rPr>
          <w:rFonts w:asciiTheme="minorHAnsi" w:hAnsiTheme="minorHAnsi"/>
          <w:sz w:val="22"/>
        </w:rPr>
        <w:t xml:space="preserve">di accettare, senza condizione o riserva alcuna, tutte le norme e disposizioni contenute nella documentazione gara; </w:t>
      </w:r>
    </w:p>
    <w:p w:rsidR="00B17BA8" w:rsidRPr="00B91626" w:rsidRDefault="00B17BA8" w:rsidP="00985EA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2"/>
        </w:rPr>
      </w:pPr>
      <w:r w:rsidRPr="00B91626">
        <w:rPr>
          <w:rFonts w:asciiTheme="minorHAnsi" w:hAnsiTheme="minorHAnsi"/>
          <w:sz w:val="22"/>
        </w:rPr>
        <w:t>di essere edotto degli obblighi derivanti dal Codice di comportamento adottato dalla Stazione Appaltante con Delibera dell’Amministratore Unico di IS.A. di data 29.05.2015 (rev.4_2015) e di tutti gli altri atti e documenti adottati da IS.A. dell’ambito del MOG – Modello di Organizzazione, Gestione e Controllo in attuazione del D.Lgs. n.231/2001 reperibile sul sito internet aziendale</w:t>
      </w:r>
      <w:r w:rsidRPr="00B91626">
        <w:rPr>
          <w:rFonts w:asciiTheme="minorHAnsi" w:hAnsiTheme="minorHAnsi"/>
          <w:i/>
          <w:sz w:val="22"/>
        </w:rPr>
        <w:t xml:space="preserve"> </w:t>
      </w:r>
      <w:r w:rsidRPr="00B91626">
        <w:rPr>
          <w:rFonts w:asciiTheme="minorHAnsi" w:hAnsiTheme="minorHAnsi"/>
          <w:sz w:val="22"/>
        </w:rPr>
        <w:t xml:space="preserve">e si impegna, in caso di aggiudicazione, ad osservare e a far osservare ai propri dipendenti e collaboratori, per quanto applicabile, il suddetto codice, pena la risoluzione del </w:t>
      </w:r>
      <w:r w:rsidR="00AE4060">
        <w:rPr>
          <w:rFonts w:asciiTheme="minorHAnsi" w:hAnsiTheme="minorHAnsi"/>
          <w:sz w:val="22"/>
        </w:rPr>
        <w:t>Contratto</w:t>
      </w:r>
      <w:r w:rsidRPr="00B91626">
        <w:rPr>
          <w:rFonts w:asciiTheme="minorHAnsi" w:hAnsiTheme="minorHAnsi"/>
          <w:sz w:val="22"/>
        </w:rPr>
        <w:t>;</w:t>
      </w:r>
    </w:p>
    <w:p w:rsidR="00B17BA8" w:rsidRDefault="00B17BA8" w:rsidP="00985EA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2"/>
        </w:rPr>
      </w:pPr>
      <w:r w:rsidRPr="00B91626">
        <w:rPr>
          <w:rFonts w:asciiTheme="minorHAnsi" w:hAnsiTheme="minorHAnsi"/>
          <w:sz w:val="22"/>
        </w:rPr>
        <w:t xml:space="preserve">di accettare, </w:t>
      </w:r>
      <w:bookmarkStart w:id="0" w:name="_Ref498508936"/>
      <w:r w:rsidRPr="00B91626">
        <w:rPr>
          <w:rFonts w:asciiTheme="minorHAnsi" w:hAnsiTheme="minorHAnsi"/>
          <w:sz w:val="22"/>
        </w:rPr>
        <w:t xml:space="preserve">ai sensi dell’articolo 100, comma 2, del Codice, </w:t>
      </w:r>
      <w:bookmarkEnd w:id="0"/>
      <w:r>
        <w:rPr>
          <w:rFonts w:asciiTheme="minorHAnsi" w:hAnsiTheme="minorHAnsi"/>
          <w:sz w:val="22"/>
        </w:rPr>
        <w:t xml:space="preserve">di ricevere e trattare una quantità di </w:t>
      </w:r>
      <w:r w:rsidR="0064220B">
        <w:rPr>
          <w:rFonts w:asciiTheme="minorHAnsi" w:hAnsiTheme="minorHAnsi"/>
          <w:sz w:val="22"/>
        </w:rPr>
        <w:t>percolato</w:t>
      </w:r>
      <w:r>
        <w:rPr>
          <w:rFonts w:asciiTheme="minorHAnsi" w:hAnsiTheme="minorHAnsi"/>
          <w:sz w:val="22"/>
        </w:rPr>
        <w:t xml:space="preserve"> provenient</w:t>
      </w:r>
      <w:r w:rsidR="0064220B">
        <w:rPr>
          <w:rFonts w:asciiTheme="minorHAnsi" w:hAnsiTheme="minorHAnsi"/>
          <w:sz w:val="22"/>
        </w:rPr>
        <w:t>e</w:t>
      </w:r>
      <w:r>
        <w:rPr>
          <w:rFonts w:asciiTheme="minorHAnsi" w:hAnsiTheme="minorHAnsi"/>
          <w:sz w:val="22"/>
        </w:rPr>
        <w:t xml:space="preserve"> </w:t>
      </w:r>
      <w:r w:rsidR="0064220B">
        <w:rPr>
          <w:rFonts w:asciiTheme="minorHAnsi" w:hAnsiTheme="minorHAnsi"/>
          <w:sz w:val="22"/>
        </w:rPr>
        <w:t>dagli impianti di IS.A</w:t>
      </w:r>
      <w:r w:rsidRPr="008D5D52">
        <w:rPr>
          <w:rFonts w:asciiTheme="minorHAnsi" w:hAnsiTheme="minorHAnsi"/>
          <w:sz w:val="22"/>
        </w:rPr>
        <w:t xml:space="preserve"> non </w:t>
      </w:r>
      <w:r w:rsidRPr="002977EE">
        <w:rPr>
          <w:rFonts w:asciiTheme="minorHAnsi" w:hAnsiTheme="minorHAnsi"/>
          <w:sz w:val="22"/>
        </w:rPr>
        <w:t xml:space="preserve">inferiore a </w:t>
      </w:r>
      <w:r w:rsidR="001959BF">
        <w:rPr>
          <w:rFonts w:asciiTheme="minorHAnsi" w:hAnsiTheme="minorHAnsi"/>
          <w:sz w:val="22"/>
        </w:rPr>
        <w:t>1</w:t>
      </w:r>
      <w:r w:rsidR="0064220B">
        <w:rPr>
          <w:rFonts w:asciiTheme="minorHAnsi" w:hAnsiTheme="minorHAnsi"/>
          <w:sz w:val="22"/>
        </w:rPr>
        <w:t xml:space="preserve">5.200 </w:t>
      </w:r>
      <w:r w:rsidRPr="002977EE">
        <w:rPr>
          <w:rFonts w:asciiTheme="minorHAnsi" w:hAnsiTheme="minorHAnsi"/>
          <w:sz w:val="22"/>
        </w:rPr>
        <w:t>ton/anno</w:t>
      </w:r>
      <w:r>
        <w:rPr>
          <w:rFonts w:asciiTheme="minorHAnsi" w:hAnsiTheme="minorHAnsi"/>
          <w:sz w:val="22"/>
        </w:rPr>
        <w:t xml:space="preserve"> per tutto il periodo di vigenza contrattuale;</w:t>
      </w:r>
    </w:p>
    <w:p w:rsidR="00B17BA8" w:rsidRPr="00B91626" w:rsidRDefault="00B17BA8" w:rsidP="00985EA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2"/>
        </w:rPr>
      </w:pPr>
      <w:r w:rsidRPr="00B91626">
        <w:rPr>
          <w:rFonts w:asciiTheme="minorHAnsi" w:hAnsiTheme="minorHAnsi"/>
          <w:sz w:val="22"/>
        </w:rPr>
        <w:t>di essere iscritto nell’elenco dei fornitori, prestatori di servizi non soggetti a tentativo di infiltrazione mafiosa (</w:t>
      </w:r>
      <w:r w:rsidR="00AE4060">
        <w:rPr>
          <w:rFonts w:asciiTheme="minorHAnsi" w:hAnsiTheme="minorHAnsi"/>
          <w:sz w:val="22"/>
        </w:rPr>
        <w:t>cosiddetta</w:t>
      </w:r>
      <w:r w:rsidRPr="00B91626">
        <w:rPr>
          <w:rFonts w:asciiTheme="minorHAnsi" w:hAnsiTheme="minorHAnsi"/>
          <w:sz w:val="22"/>
        </w:rPr>
        <w:t xml:space="preserve"> </w:t>
      </w:r>
      <w:r w:rsidRPr="00B91626">
        <w:rPr>
          <w:rFonts w:asciiTheme="minorHAnsi" w:hAnsiTheme="minorHAnsi"/>
          <w:i/>
          <w:sz w:val="22"/>
        </w:rPr>
        <w:t>white list</w:t>
      </w:r>
      <w:r w:rsidRPr="00B91626">
        <w:rPr>
          <w:rFonts w:asciiTheme="minorHAnsi" w:hAnsiTheme="minorHAnsi"/>
          <w:sz w:val="22"/>
        </w:rPr>
        <w:t>) istituito presso la competente Prefettura, oppure di aver presentato domanda di iscrizione nell’elenco dei fornitori, prestatori di servizi non soggetti a tentativo di infiltrazione mafiosa (</w:t>
      </w:r>
      <w:r w:rsidR="00AE4060">
        <w:rPr>
          <w:rFonts w:asciiTheme="minorHAnsi" w:hAnsiTheme="minorHAnsi"/>
          <w:sz w:val="22"/>
        </w:rPr>
        <w:t>cosiddetta</w:t>
      </w:r>
      <w:r w:rsidRPr="00B91626">
        <w:rPr>
          <w:rFonts w:asciiTheme="minorHAnsi" w:hAnsiTheme="minorHAnsi"/>
          <w:sz w:val="22"/>
        </w:rPr>
        <w:t xml:space="preserve"> </w:t>
      </w:r>
      <w:r w:rsidRPr="00B91626">
        <w:rPr>
          <w:rFonts w:asciiTheme="minorHAnsi" w:hAnsiTheme="minorHAnsi"/>
          <w:i/>
          <w:sz w:val="22"/>
        </w:rPr>
        <w:t>white list</w:t>
      </w:r>
      <w:r w:rsidRPr="00B91626">
        <w:rPr>
          <w:rFonts w:asciiTheme="minorHAnsi" w:hAnsiTheme="minorHAnsi"/>
          <w:sz w:val="22"/>
        </w:rPr>
        <w:t>) istituito presso la competente Prefettura;</w:t>
      </w:r>
    </w:p>
    <w:p w:rsidR="00B17BA8" w:rsidRPr="00B91626" w:rsidRDefault="00B17BA8" w:rsidP="00985EA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 w:cs="Calibri"/>
          <w:sz w:val="22"/>
        </w:rPr>
      </w:pPr>
      <w:r w:rsidRPr="00B91626">
        <w:rPr>
          <w:rFonts w:asciiTheme="minorHAnsi" w:hAnsiTheme="minorHAnsi" w:cs="Calibri"/>
          <w:sz w:val="22"/>
        </w:rPr>
        <w:lastRenderedPageBreak/>
        <w:t>di aver preso visione di quanto riportato nella Inf</w:t>
      </w:r>
      <w:r w:rsidR="00AE4060">
        <w:rPr>
          <w:rFonts w:asciiTheme="minorHAnsi" w:hAnsiTheme="minorHAnsi" w:cs="Calibri"/>
          <w:sz w:val="22"/>
        </w:rPr>
        <w:t>ormativa privacy, protocollo n.</w:t>
      </w:r>
      <w:r w:rsidRPr="00B91626">
        <w:rPr>
          <w:rFonts w:asciiTheme="minorHAnsi" w:hAnsiTheme="minorHAnsi" w:cs="Calibri"/>
          <w:sz w:val="22"/>
        </w:rPr>
        <w:t xml:space="preserve">3451 di data 24.05.2018, ed essere informato, ai sensi </w:t>
      </w:r>
      <w:r w:rsidRPr="00B91626">
        <w:rPr>
          <w:rFonts w:ascii="Calibri" w:hAnsi="Calibri"/>
          <w:sz w:val="22"/>
        </w:rPr>
        <w:t xml:space="preserve">dell’articolo 13 del </w:t>
      </w:r>
      <w:r w:rsidRPr="00B91626">
        <w:rPr>
          <w:rFonts w:ascii="Calibri" w:hAnsi="Calibri" w:cs="Arial"/>
          <w:sz w:val="22"/>
        </w:rPr>
        <w:t xml:space="preserve">decreto legislativo n.196/2003 </w:t>
      </w:r>
      <w:r w:rsidRPr="00B91626">
        <w:rPr>
          <w:rFonts w:ascii="Calibri" w:hAnsi="Calibri"/>
          <w:sz w:val="22"/>
        </w:rPr>
        <w:t>“Codice in materia di protezione dei dati personali” e dell’articolo 13 del Regolamento UE 2016/679</w:t>
      </w:r>
      <w:r w:rsidRPr="00B91626">
        <w:rPr>
          <w:rFonts w:asciiTheme="minorHAnsi" w:hAnsiTheme="minorHAnsi" w:cs="Calibri"/>
          <w:sz w:val="22"/>
        </w:rPr>
        <w:t>, che i dati personali raccolti saranno trattati, anche con strumenti informatici, esclusivamente nell’ambito della presente gara;</w:t>
      </w:r>
    </w:p>
    <w:p w:rsidR="00B17BA8" w:rsidRPr="00B91626" w:rsidRDefault="00B17BA8" w:rsidP="00985EA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</w:rPr>
      </w:pPr>
      <w:r w:rsidRPr="00B91626">
        <w:rPr>
          <w:rFonts w:ascii="Calibri" w:hAnsi="Calibri"/>
          <w:sz w:val="22"/>
        </w:rPr>
        <w:t>il numero di conto corrente dedicato ed i nominativi delle persone delegate ad operare su tale conto, ai sensi e per gli effetti della L. n.136/2010 “Tracciabilità dei flussi finanziari”, sono:</w:t>
      </w:r>
      <w:r w:rsidR="00AE4060">
        <w:rPr>
          <w:rFonts w:ascii="Calibri" w:hAnsi="Calibri"/>
          <w:sz w:val="22"/>
        </w:rPr>
        <w:t xml:space="preserve"> ____________________</w:t>
      </w:r>
      <w:r w:rsidRPr="00B91626">
        <w:rPr>
          <w:rFonts w:ascii="Calibri" w:hAnsi="Calibri"/>
          <w:sz w:val="22"/>
        </w:rPr>
        <w:t xml:space="preserve"> _______________________</w:t>
      </w:r>
      <w:r>
        <w:rPr>
          <w:rFonts w:ascii="Calibri" w:hAnsi="Calibri"/>
          <w:sz w:val="22"/>
        </w:rPr>
        <w:t>_____________________________________________________</w:t>
      </w:r>
      <w:r w:rsidR="00AE4060">
        <w:rPr>
          <w:rFonts w:ascii="Calibri" w:hAnsi="Calibri"/>
          <w:sz w:val="22"/>
        </w:rPr>
        <w:t>____</w:t>
      </w:r>
      <w:r>
        <w:rPr>
          <w:rFonts w:ascii="Calibri" w:hAnsi="Calibri"/>
          <w:sz w:val="22"/>
        </w:rPr>
        <w:t>____;</w:t>
      </w:r>
    </w:p>
    <w:p w:rsidR="00B17BA8" w:rsidRPr="00B91626" w:rsidRDefault="00B17BA8" w:rsidP="00985EA8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</w:rPr>
      </w:pPr>
      <w:r w:rsidRPr="00B91626">
        <w:rPr>
          <w:rFonts w:ascii="Calibri" w:hAnsi="Calibri"/>
          <w:sz w:val="22"/>
        </w:rPr>
        <w:t xml:space="preserve">di impegnarsi a comunicare, anche nel corso dell’esecuzione del </w:t>
      </w:r>
      <w:r w:rsidR="00AE4060">
        <w:rPr>
          <w:rFonts w:ascii="Calibri" w:hAnsi="Calibri"/>
          <w:sz w:val="22"/>
        </w:rPr>
        <w:t>Contratto</w:t>
      </w:r>
      <w:r w:rsidRPr="00B91626">
        <w:rPr>
          <w:rFonts w:ascii="Calibri" w:hAnsi="Calibri"/>
          <w:sz w:val="22"/>
        </w:rPr>
        <w:t>, eventuali sopravvenute sentenze di condanna, anche non definitive, per reati di cui all’articolo 80, commi 1 e 3, del D.Lgs. n.50/2016;</w:t>
      </w:r>
    </w:p>
    <w:p w:rsidR="00B17BA8" w:rsidRPr="00B82C10" w:rsidRDefault="00B17BA8" w:rsidP="00985EA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2"/>
        </w:rPr>
      </w:pPr>
      <w:r w:rsidRPr="00B82C10">
        <w:rPr>
          <w:rFonts w:ascii="Calibri" w:hAnsi="Calibri"/>
          <w:b/>
          <w:sz w:val="22"/>
        </w:rPr>
        <w:t>IN AGGIUNTA, DICHIARA/ONO:</w:t>
      </w:r>
    </w:p>
    <w:p w:rsidR="00B17BA8" w:rsidRPr="00085963" w:rsidRDefault="00B17BA8" w:rsidP="00985E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2"/>
        </w:rPr>
      </w:pPr>
      <w:r w:rsidRPr="00085963">
        <w:rPr>
          <w:rFonts w:ascii="Calibri" w:hAnsi="Calibri"/>
          <w:b/>
          <w:sz w:val="22"/>
        </w:rPr>
        <w:t>I REQUISI DI IDONEITÀ</w:t>
      </w:r>
    </w:p>
    <w:p w:rsidR="00B17BA8" w:rsidRPr="00085963" w:rsidRDefault="00B17BA8" w:rsidP="00985E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</w:rPr>
      </w:pPr>
      <w:bookmarkStart w:id="1" w:name="_Ref495411492"/>
      <w:r w:rsidRPr="00582154">
        <w:rPr>
          <w:rFonts w:ascii="Calibri" w:hAnsi="Calibri"/>
          <w:sz w:val="22"/>
        </w:rPr>
        <w:t>a) di essere iscritto nel registro tenuto dalla Camera di commercio industria, artigianato e agricoltura oppure</w:t>
      </w:r>
      <w:r w:rsidRPr="00085963">
        <w:rPr>
          <w:rFonts w:ascii="Calibri" w:hAnsi="Calibri"/>
          <w:sz w:val="22"/>
        </w:rPr>
        <w:t xml:space="preserve"> nel registro delle Commissioni provinciali per l’artigianato per attività coerenti con quelle oggetto della presente procedura di gara</w:t>
      </w:r>
      <w:bookmarkEnd w:id="1"/>
      <w:r>
        <w:rPr>
          <w:rFonts w:ascii="Calibri" w:hAnsi="Calibri"/>
          <w:sz w:val="22"/>
        </w:rPr>
        <w:t>, al n. _____________ in data _____________;</w:t>
      </w:r>
    </w:p>
    <w:p w:rsidR="00B17BA8" w:rsidRDefault="00B17BA8" w:rsidP="00985E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</w:rPr>
      </w:pPr>
      <w:r w:rsidRPr="00582154">
        <w:rPr>
          <w:rFonts w:ascii="Calibri" w:hAnsi="Calibri"/>
          <w:sz w:val="22"/>
        </w:rPr>
        <w:t xml:space="preserve">b) di essere iscritto all’Albo Gestori Ambientali per la Categoria </w:t>
      </w:r>
      <w:r w:rsidR="0090398F" w:rsidRPr="00582154">
        <w:rPr>
          <w:rFonts w:ascii="Calibri" w:hAnsi="Calibri"/>
          <w:sz w:val="22"/>
        </w:rPr>
        <w:t>4</w:t>
      </w:r>
      <w:r w:rsidR="00985EA8">
        <w:rPr>
          <w:rFonts w:ascii="Calibri" w:hAnsi="Calibri"/>
          <w:sz w:val="22"/>
        </w:rPr>
        <w:t>,</w:t>
      </w:r>
      <w:r w:rsidRPr="00582154">
        <w:rPr>
          <w:rFonts w:ascii="Calibri" w:hAnsi="Calibri"/>
          <w:sz w:val="22"/>
        </w:rPr>
        <w:t xml:space="preserve"> Classe ____ al n. _____ in data</w:t>
      </w:r>
      <w:r w:rsidR="00985EA8">
        <w:rPr>
          <w:rFonts w:ascii="Calibri" w:hAnsi="Calibri"/>
          <w:sz w:val="22"/>
        </w:rPr>
        <w:t xml:space="preserve"> __________</w:t>
      </w:r>
      <w:r w:rsidR="0090398F">
        <w:rPr>
          <w:rFonts w:ascii="Calibri" w:hAnsi="Calibri"/>
          <w:sz w:val="22"/>
        </w:rPr>
        <w:t>.</w:t>
      </w:r>
    </w:p>
    <w:p w:rsidR="00B17BA8" w:rsidRPr="00085963" w:rsidRDefault="00B17BA8" w:rsidP="00985E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</w:rPr>
      </w:pPr>
      <w:bookmarkStart w:id="2" w:name="_Toc483302352"/>
      <w:bookmarkStart w:id="3" w:name="_Toc483315902"/>
      <w:bookmarkStart w:id="4" w:name="_Toc483316107"/>
      <w:bookmarkStart w:id="5" w:name="_Toc483316310"/>
      <w:bookmarkStart w:id="6" w:name="_Toc483316441"/>
      <w:bookmarkStart w:id="7" w:name="_Toc483325744"/>
      <w:bookmarkStart w:id="8" w:name="_Toc483401223"/>
      <w:bookmarkStart w:id="9" w:name="_Toc483474020"/>
      <w:bookmarkStart w:id="10" w:name="_Toc483571449"/>
      <w:bookmarkStart w:id="11" w:name="_Toc483571570"/>
      <w:bookmarkStart w:id="12" w:name="_Toc483906947"/>
      <w:bookmarkStart w:id="13" w:name="_Toc484010697"/>
      <w:bookmarkStart w:id="14" w:name="_Toc484010819"/>
      <w:bookmarkStart w:id="15" w:name="_Toc484010943"/>
      <w:bookmarkStart w:id="16" w:name="_Toc484011065"/>
      <w:bookmarkStart w:id="17" w:name="_Toc484011187"/>
      <w:bookmarkStart w:id="18" w:name="_Toc484011662"/>
      <w:bookmarkStart w:id="19" w:name="_Toc484097736"/>
      <w:bookmarkStart w:id="20" w:name="_Toc484428908"/>
      <w:bookmarkStart w:id="21" w:name="_Toc484429078"/>
      <w:bookmarkStart w:id="22" w:name="_Toc484438653"/>
      <w:bookmarkStart w:id="23" w:name="_Toc484438777"/>
      <w:bookmarkStart w:id="24" w:name="_Toc484438901"/>
      <w:bookmarkStart w:id="25" w:name="_Toc484439821"/>
      <w:bookmarkStart w:id="26" w:name="_Toc484439944"/>
      <w:bookmarkStart w:id="27" w:name="_Toc484440068"/>
      <w:bookmarkStart w:id="28" w:name="_Toc484440428"/>
      <w:bookmarkStart w:id="29" w:name="_Toc484448087"/>
      <w:bookmarkStart w:id="30" w:name="_Toc484448212"/>
      <w:bookmarkStart w:id="31" w:name="_Toc484448336"/>
      <w:bookmarkStart w:id="32" w:name="_Toc484448460"/>
      <w:bookmarkStart w:id="33" w:name="_Toc484448584"/>
      <w:bookmarkStart w:id="34" w:name="_Toc484448708"/>
      <w:bookmarkStart w:id="35" w:name="_Toc484448831"/>
      <w:bookmarkStart w:id="36" w:name="_Toc484448955"/>
      <w:bookmarkStart w:id="37" w:name="_Toc484449079"/>
      <w:bookmarkStart w:id="38" w:name="_Toc484526574"/>
      <w:bookmarkStart w:id="39" w:name="_Toc484605294"/>
      <w:bookmarkStart w:id="40" w:name="_Toc484605418"/>
      <w:bookmarkStart w:id="41" w:name="_Toc484688287"/>
      <w:bookmarkStart w:id="42" w:name="_Toc484688842"/>
      <w:bookmarkStart w:id="43" w:name="_Toc48521827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B91626">
        <w:rPr>
          <w:rFonts w:ascii="Calibri" w:hAnsi="Calibri"/>
          <w:b/>
          <w:sz w:val="22"/>
        </w:rPr>
        <w:t>I REQUISITI DI CAPACIT</w:t>
      </w:r>
      <w:r w:rsidRPr="00085963">
        <w:rPr>
          <w:rFonts w:ascii="Calibri" w:hAnsi="Calibri"/>
          <w:b/>
          <w:sz w:val="22"/>
        </w:rPr>
        <w:t>À</w:t>
      </w:r>
      <w:r>
        <w:rPr>
          <w:rFonts w:ascii="Calibri" w:hAnsi="Calibri"/>
          <w:b/>
          <w:sz w:val="22"/>
        </w:rPr>
        <w:t xml:space="preserve"> ECONOMICA E FINANZIARIA</w:t>
      </w:r>
    </w:p>
    <w:p w:rsidR="00B17BA8" w:rsidRDefault="0090398F" w:rsidP="00985E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</w:rPr>
      </w:pPr>
      <w:bookmarkStart w:id="44" w:name="_Ref497922214"/>
      <w:r w:rsidRPr="00582154">
        <w:rPr>
          <w:rFonts w:ascii="Calibri" w:hAnsi="Calibri"/>
          <w:sz w:val="22"/>
        </w:rPr>
        <w:t>c</w:t>
      </w:r>
      <w:r w:rsidR="00B17BA8" w:rsidRPr="00582154">
        <w:rPr>
          <w:rFonts w:ascii="Calibri" w:hAnsi="Calibri"/>
          <w:sz w:val="22"/>
        </w:rPr>
        <w:t xml:space="preserve">) </w:t>
      </w:r>
      <w:r w:rsidR="00B26212" w:rsidRPr="00582154">
        <w:rPr>
          <w:rFonts w:ascii="Calibri" w:hAnsi="Calibri"/>
          <w:sz w:val="22"/>
        </w:rPr>
        <w:t>il f</w:t>
      </w:r>
      <w:r w:rsidR="00B17BA8" w:rsidRPr="00582154">
        <w:rPr>
          <w:rFonts w:ascii="Calibri" w:hAnsi="Calibri"/>
          <w:sz w:val="22"/>
        </w:rPr>
        <w:t>atturato globale minimo annuo riferito a ciascuno degli ultimi n.3 (tre) esercizi finanziari disponibili,</w:t>
      </w:r>
      <w:r w:rsidR="00B17BA8" w:rsidRPr="00085963">
        <w:rPr>
          <w:rFonts w:ascii="Calibri" w:hAnsi="Calibri"/>
          <w:sz w:val="22"/>
        </w:rPr>
        <w:t xml:space="preserve"> </w:t>
      </w:r>
      <w:r w:rsidR="00B17BA8" w:rsidRPr="00656BF4">
        <w:rPr>
          <w:rFonts w:ascii="Calibri" w:hAnsi="Calibri"/>
          <w:sz w:val="22"/>
        </w:rPr>
        <w:t xml:space="preserve">antecedenti alla data </w:t>
      </w:r>
      <w:r w:rsidR="00B17BA8">
        <w:rPr>
          <w:rFonts w:ascii="Calibri" w:hAnsi="Calibri"/>
          <w:sz w:val="22"/>
        </w:rPr>
        <w:t>di pubblicazione del Disciplinare di gara</w:t>
      </w:r>
      <w:r w:rsidR="00B17BA8" w:rsidRPr="00085963">
        <w:rPr>
          <w:rFonts w:ascii="Calibri" w:hAnsi="Calibri"/>
          <w:sz w:val="22"/>
        </w:rPr>
        <w:t xml:space="preserve">, per un importo </w:t>
      </w:r>
      <w:r w:rsidR="00B17BA8" w:rsidRPr="006078BC">
        <w:rPr>
          <w:rFonts w:ascii="Calibri" w:hAnsi="Calibri"/>
          <w:sz w:val="22"/>
        </w:rPr>
        <w:t>almeno</w:t>
      </w:r>
      <w:r w:rsidR="00B17BA8">
        <w:rPr>
          <w:rFonts w:ascii="Calibri" w:hAnsi="Calibri"/>
          <w:sz w:val="22"/>
        </w:rPr>
        <w:t xml:space="preserve"> pari</w:t>
      </w:r>
      <w:r w:rsidR="00B17BA8" w:rsidRPr="00656BF4">
        <w:rPr>
          <w:rFonts w:ascii="Calibri" w:hAnsi="Calibri"/>
          <w:sz w:val="22"/>
        </w:rPr>
        <w:t xml:space="preserve"> a €.</w:t>
      </w:r>
      <w:r w:rsidR="005B1917">
        <w:rPr>
          <w:rFonts w:ascii="Calibri" w:hAnsi="Calibri"/>
          <w:sz w:val="22"/>
        </w:rPr>
        <w:t>1.500</w:t>
      </w:r>
      <w:r w:rsidR="00B17BA8" w:rsidRPr="00656BF4">
        <w:rPr>
          <w:rFonts w:ascii="Calibri" w:hAnsi="Calibri"/>
          <w:sz w:val="22"/>
        </w:rPr>
        <w:t>.</w:t>
      </w:r>
      <w:r w:rsidR="00B17BA8">
        <w:rPr>
          <w:rFonts w:ascii="Calibri" w:hAnsi="Calibri"/>
          <w:sz w:val="22"/>
        </w:rPr>
        <w:t>000</w:t>
      </w:r>
      <w:r w:rsidR="00B17BA8" w:rsidRPr="00656BF4">
        <w:rPr>
          <w:rFonts w:ascii="Calibri" w:hAnsi="Calibri"/>
          <w:sz w:val="22"/>
        </w:rPr>
        <w:t>,00 (</w:t>
      </w:r>
      <w:r w:rsidR="005B1917">
        <w:rPr>
          <w:rFonts w:ascii="Calibri" w:hAnsi="Calibri"/>
          <w:sz w:val="22"/>
        </w:rPr>
        <w:t>unmilionecinquecento</w:t>
      </w:r>
      <w:r w:rsidR="00985EA8">
        <w:rPr>
          <w:rFonts w:ascii="Calibri" w:hAnsi="Calibri"/>
          <w:sz w:val="22"/>
        </w:rPr>
        <w:t>mila</w:t>
      </w:r>
      <w:r w:rsidR="00B17BA8" w:rsidRPr="00656BF4">
        <w:rPr>
          <w:rFonts w:ascii="Calibri" w:hAnsi="Calibri"/>
          <w:sz w:val="22"/>
        </w:rPr>
        <w:t xml:space="preserve">/00) </w:t>
      </w:r>
      <w:r w:rsidR="00B17BA8">
        <w:rPr>
          <w:rFonts w:ascii="Calibri" w:hAnsi="Calibri"/>
          <w:sz w:val="22"/>
        </w:rPr>
        <w:t>per ciascun anno di riferimento, in particolare: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17BA8" w:rsidTr="00B17BA8">
        <w:tc>
          <w:tcPr>
            <w:tcW w:w="4814" w:type="dxa"/>
          </w:tcPr>
          <w:p w:rsidR="00B17BA8" w:rsidRPr="00B91626" w:rsidRDefault="00B17BA8" w:rsidP="00985E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B91626">
              <w:rPr>
                <w:rFonts w:ascii="Calibri" w:hAnsi="Calibri"/>
                <w:b/>
                <w:sz w:val="22"/>
              </w:rPr>
              <w:t>Es</w:t>
            </w:r>
            <w:r>
              <w:rPr>
                <w:rFonts w:ascii="Calibri" w:hAnsi="Calibri"/>
                <w:b/>
                <w:sz w:val="22"/>
              </w:rPr>
              <w:t>ercizio finanziario</w:t>
            </w:r>
            <w:r w:rsidRPr="00B91626">
              <w:rPr>
                <w:rFonts w:ascii="Calibri" w:hAnsi="Calibri"/>
                <w:b/>
                <w:sz w:val="22"/>
              </w:rPr>
              <w:t xml:space="preserve"> (anno)</w:t>
            </w:r>
          </w:p>
        </w:tc>
        <w:tc>
          <w:tcPr>
            <w:tcW w:w="4815" w:type="dxa"/>
          </w:tcPr>
          <w:p w:rsidR="00B17BA8" w:rsidRPr="00B91626" w:rsidRDefault="00B17BA8" w:rsidP="00985E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B91626">
              <w:rPr>
                <w:rFonts w:ascii="Calibri" w:hAnsi="Calibri"/>
                <w:b/>
                <w:sz w:val="22"/>
              </w:rPr>
              <w:t xml:space="preserve">Fatturato globale </w:t>
            </w:r>
            <w:r>
              <w:rPr>
                <w:rFonts w:ascii="Calibri" w:hAnsi="Calibri"/>
                <w:b/>
                <w:sz w:val="22"/>
              </w:rPr>
              <w:t xml:space="preserve">annuo </w:t>
            </w:r>
            <w:r w:rsidRPr="00B91626">
              <w:rPr>
                <w:rFonts w:ascii="Calibri" w:hAnsi="Calibri"/>
                <w:b/>
                <w:sz w:val="22"/>
              </w:rPr>
              <w:t>(Euro)</w:t>
            </w:r>
          </w:p>
        </w:tc>
      </w:tr>
      <w:tr w:rsidR="00B17BA8" w:rsidTr="00B17BA8">
        <w:tc>
          <w:tcPr>
            <w:tcW w:w="4814" w:type="dxa"/>
          </w:tcPr>
          <w:p w:rsidR="00B17BA8" w:rsidRDefault="00B17BA8" w:rsidP="00985E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815" w:type="dxa"/>
          </w:tcPr>
          <w:p w:rsidR="00B17BA8" w:rsidRDefault="00B17BA8" w:rsidP="00985E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B17BA8" w:rsidTr="00B17BA8">
        <w:tc>
          <w:tcPr>
            <w:tcW w:w="4814" w:type="dxa"/>
          </w:tcPr>
          <w:p w:rsidR="00B17BA8" w:rsidRDefault="00B17BA8" w:rsidP="00985E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815" w:type="dxa"/>
          </w:tcPr>
          <w:p w:rsidR="00B17BA8" w:rsidRDefault="00B17BA8" w:rsidP="00985E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B17BA8" w:rsidTr="00B17BA8">
        <w:tc>
          <w:tcPr>
            <w:tcW w:w="4814" w:type="dxa"/>
          </w:tcPr>
          <w:p w:rsidR="00B17BA8" w:rsidRDefault="00B17BA8" w:rsidP="00985E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815" w:type="dxa"/>
          </w:tcPr>
          <w:p w:rsidR="00B17BA8" w:rsidRDefault="00B17BA8" w:rsidP="00985E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B17BA8" w:rsidRPr="00085963" w:rsidRDefault="00B17BA8" w:rsidP="00985EA8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Calibri" w:hAnsi="Calibri"/>
          <w:sz w:val="22"/>
        </w:rPr>
      </w:pPr>
      <w:bookmarkStart w:id="45" w:name="_Ref495411584"/>
      <w:bookmarkStart w:id="46" w:name="_Ref495482769"/>
      <w:bookmarkStart w:id="47" w:name="_Ref495482790"/>
      <w:bookmarkStart w:id="48" w:name="_Ref495506173"/>
      <w:bookmarkStart w:id="49" w:name="_Ref495920623"/>
      <w:bookmarkStart w:id="50" w:name="_Ref496707577"/>
      <w:bookmarkStart w:id="51" w:name="_Toc500345597"/>
      <w:bookmarkEnd w:id="44"/>
      <w:r w:rsidRPr="00B91626">
        <w:rPr>
          <w:rFonts w:ascii="Calibri" w:hAnsi="Calibri"/>
          <w:b/>
          <w:sz w:val="22"/>
        </w:rPr>
        <w:t>I REQUISITI DI CAPACIT</w:t>
      </w:r>
      <w:r w:rsidRPr="00085963">
        <w:rPr>
          <w:rFonts w:ascii="Calibri" w:hAnsi="Calibri"/>
          <w:b/>
          <w:sz w:val="22"/>
        </w:rPr>
        <w:t>À</w:t>
      </w:r>
      <w:r>
        <w:rPr>
          <w:rFonts w:ascii="Calibri" w:hAnsi="Calibri"/>
          <w:b/>
          <w:sz w:val="22"/>
        </w:rPr>
        <w:t xml:space="preserve"> TECNICA E PROFESSIONALE </w:t>
      </w:r>
      <w:bookmarkEnd w:id="45"/>
      <w:bookmarkEnd w:id="46"/>
      <w:bookmarkEnd w:id="47"/>
      <w:bookmarkEnd w:id="48"/>
      <w:bookmarkEnd w:id="49"/>
      <w:bookmarkEnd w:id="50"/>
      <w:bookmarkEnd w:id="51"/>
    </w:p>
    <w:p w:rsidR="00B17BA8" w:rsidRDefault="0090398F" w:rsidP="00985E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</w:rPr>
      </w:pPr>
      <w:bookmarkStart w:id="52" w:name="_Ref497922628"/>
      <w:r w:rsidRPr="00582154">
        <w:rPr>
          <w:rFonts w:ascii="Calibri" w:hAnsi="Calibri"/>
          <w:sz w:val="22"/>
        </w:rPr>
        <w:t>d</w:t>
      </w:r>
      <w:r w:rsidR="00B17BA8" w:rsidRPr="00582154">
        <w:rPr>
          <w:rFonts w:ascii="Calibri" w:hAnsi="Calibri"/>
          <w:sz w:val="22"/>
        </w:rPr>
        <w:t>)</w:t>
      </w:r>
      <w:bookmarkEnd w:id="52"/>
      <w:r w:rsidR="00B17BA8" w:rsidRPr="00582154">
        <w:rPr>
          <w:rFonts w:ascii="Calibri" w:hAnsi="Calibri"/>
          <w:sz w:val="22"/>
        </w:rPr>
        <w:t xml:space="preserve"> </w:t>
      </w:r>
      <w:r w:rsidR="00B26212" w:rsidRPr="00582154">
        <w:rPr>
          <w:rFonts w:ascii="Calibri" w:hAnsi="Calibri"/>
          <w:sz w:val="22"/>
        </w:rPr>
        <w:t>la r</w:t>
      </w:r>
      <w:r w:rsidR="00B17BA8" w:rsidRPr="00582154">
        <w:rPr>
          <w:rFonts w:ascii="Calibri" w:hAnsi="Calibri"/>
          <w:sz w:val="22"/>
        </w:rPr>
        <w:t xml:space="preserve">egolare esecuzione nell’ultimo </w:t>
      </w:r>
      <w:r w:rsidRPr="00582154">
        <w:rPr>
          <w:rFonts w:ascii="Calibri" w:hAnsi="Calibri"/>
          <w:sz w:val="22"/>
        </w:rPr>
        <w:t>triennio</w:t>
      </w:r>
      <w:r w:rsidR="00B17BA8" w:rsidRPr="00582154">
        <w:rPr>
          <w:rFonts w:ascii="Calibri" w:hAnsi="Calibri"/>
          <w:sz w:val="22"/>
        </w:rPr>
        <w:t>, antecedente alla data di pubblicazione del Disciplinare di gara,</w:t>
      </w:r>
      <w:r w:rsidR="00B17BA8" w:rsidRPr="00656BF4">
        <w:rPr>
          <w:rFonts w:ascii="Calibri" w:hAnsi="Calibri"/>
          <w:sz w:val="22"/>
        </w:rPr>
        <w:t xml:space="preserve"> di almeno </w:t>
      </w:r>
      <w:r w:rsidR="004B72C6">
        <w:rPr>
          <w:rFonts w:ascii="Calibri" w:hAnsi="Calibri"/>
          <w:sz w:val="22"/>
        </w:rPr>
        <w:t>1</w:t>
      </w:r>
      <w:r w:rsidR="00B17BA8" w:rsidRPr="00085963">
        <w:rPr>
          <w:rFonts w:ascii="Calibri" w:hAnsi="Calibri"/>
          <w:sz w:val="22"/>
        </w:rPr>
        <w:t xml:space="preserve"> (</w:t>
      </w:r>
      <w:r w:rsidR="004B72C6">
        <w:rPr>
          <w:rFonts w:ascii="Calibri" w:hAnsi="Calibri"/>
          <w:sz w:val="22"/>
        </w:rPr>
        <w:t>uno</w:t>
      </w:r>
      <w:r w:rsidR="00B17BA8" w:rsidRPr="00085963">
        <w:rPr>
          <w:rFonts w:ascii="Calibri" w:hAnsi="Calibri"/>
          <w:sz w:val="22"/>
        </w:rPr>
        <w:t xml:space="preserve">) </w:t>
      </w:r>
      <w:r w:rsidR="004B72C6">
        <w:rPr>
          <w:rFonts w:ascii="Calibri" w:hAnsi="Calibri"/>
          <w:sz w:val="22"/>
        </w:rPr>
        <w:t>incarico simile</w:t>
      </w:r>
      <w:r w:rsidR="00B17BA8">
        <w:rPr>
          <w:rFonts w:ascii="Calibri" w:hAnsi="Calibri"/>
          <w:sz w:val="22"/>
        </w:rPr>
        <w:t xml:space="preserve">, per tipologia (servizi di trasporto e recupero di rifiuti) e quantitativo </w:t>
      </w:r>
      <w:r w:rsidR="00B17BA8" w:rsidRPr="00E60E11">
        <w:rPr>
          <w:rFonts w:ascii="Calibri" w:hAnsi="Calibri"/>
          <w:sz w:val="22"/>
        </w:rPr>
        <w:t>annuo (</w:t>
      </w:r>
      <w:r w:rsidR="00B17BA8" w:rsidRPr="00220A70">
        <w:rPr>
          <w:rFonts w:ascii="Calibri" w:hAnsi="Calibri"/>
          <w:sz w:val="22"/>
        </w:rPr>
        <w:t xml:space="preserve">non inferiore a </w:t>
      </w:r>
      <w:r w:rsidR="001959BF">
        <w:rPr>
          <w:rFonts w:ascii="Calibri" w:hAnsi="Calibri"/>
          <w:sz w:val="22"/>
        </w:rPr>
        <w:t>1</w:t>
      </w:r>
      <w:r w:rsidR="0064220B">
        <w:rPr>
          <w:rFonts w:ascii="Calibri" w:hAnsi="Calibri"/>
          <w:sz w:val="22"/>
        </w:rPr>
        <w:t>5.000</w:t>
      </w:r>
      <w:r w:rsidR="00B17BA8" w:rsidRPr="00220A70">
        <w:rPr>
          <w:rFonts w:ascii="Calibri" w:hAnsi="Calibri"/>
          <w:sz w:val="22"/>
        </w:rPr>
        <w:t>,00 ton)</w:t>
      </w:r>
      <w:r w:rsidR="00B17BA8" w:rsidRPr="00E60E11">
        <w:rPr>
          <w:rFonts w:ascii="Calibri" w:hAnsi="Calibri"/>
          <w:sz w:val="22"/>
        </w:rPr>
        <w:t>, a quelli</w:t>
      </w:r>
      <w:r w:rsidR="00B17BA8">
        <w:rPr>
          <w:rFonts w:ascii="Calibri" w:hAnsi="Calibri"/>
          <w:sz w:val="22"/>
        </w:rPr>
        <w:t xml:space="preserve"> richiesti nel presente appalto. In particolare: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472"/>
        <w:gridCol w:w="2127"/>
        <w:gridCol w:w="2179"/>
        <w:gridCol w:w="1926"/>
      </w:tblGrid>
      <w:tr w:rsidR="00B17BA8" w:rsidTr="00985EA8">
        <w:tc>
          <w:tcPr>
            <w:tcW w:w="1925" w:type="dxa"/>
          </w:tcPr>
          <w:p w:rsidR="00B17BA8" w:rsidRPr="00B91626" w:rsidRDefault="00B17BA8" w:rsidP="00985E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B91626">
              <w:rPr>
                <w:rFonts w:ascii="Calibri" w:hAnsi="Calibri"/>
                <w:b/>
                <w:sz w:val="22"/>
              </w:rPr>
              <w:t>Committente</w:t>
            </w:r>
          </w:p>
        </w:tc>
        <w:tc>
          <w:tcPr>
            <w:tcW w:w="1472" w:type="dxa"/>
          </w:tcPr>
          <w:p w:rsidR="00B17BA8" w:rsidRPr="00B91626" w:rsidRDefault="00B17BA8" w:rsidP="00985E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B91626">
              <w:rPr>
                <w:rFonts w:ascii="Calibri" w:hAnsi="Calibri"/>
                <w:b/>
                <w:sz w:val="22"/>
              </w:rPr>
              <w:t>Periodo di riferimento</w:t>
            </w:r>
          </w:p>
        </w:tc>
        <w:tc>
          <w:tcPr>
            <w:tcW w:w="2127" w:type="dxa"/>
          </w:tcPr>
          <w:p w:rsidR="00B17BA8" w:rsidRPr="00B91626" w:rsidRDefault="00B17BA8" w:rsidP="00985E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B91626">
              <w:rPr>
                <w:rFonts w:ascii="Calibri" w:hAnsi="Calibri"/>
                <w:b/>
                <w:sz w:val="22"/>
              </w:rPr>
              <w:t>Oggetto</w:t>
            </w:r>
          </w:p>
        </w:tc>
        <w:tc>
          <w:tcPr>
            <w:tcW w:w="2179" w:type="dxa"/>
          </w:tcPr>
          <w:p w:rsidR="00B17BA8" w:rsidRPr="00B91626" w:rsidRDefault="00B17BA8" w:rsidP="00985E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B91626">
              <w:rPr>
                <w:rFonts w:ascii="Calibri" w:hAnsi="Calibri"/>
                <w:b/>
                <w:sz w:val="22"/>
              </w:rPr>
              <w:t>CER e quantità (ton) totale di rifiuti gestiti</w:t>
            </w:r>
          </w:p>
        </w:tc>
        <w:tc>
          <w:tcPr>
            <w:tcW w:w="1926" w:type="dxa"/>
          </w:tcPr>
          <w:p w:rsidR="00B17BA8" w:rsidRPr="00B91626" w:rsidRDefault="00B17BA8" w:rsidP="00985E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B91626">
              <w:rPr>
                <w:rFonts w:ascii="Calibri" w:hAnsi="Calibri"/>
                <w:b/>
                <w:sz w:val="22"/>
              </w:rPr>
              <w:t xml:space="preserve">Importo </w:t>
            </w:r>
            <w:r w:rsidR="00AE4060">
              <w:rPr>
                <w:rFonts w:ascii="Calibri" w:hAnsi="Calibri"/>
                <w:b/>
                <w:sz w:val="22"/>
              </w:rPr>
              <w:t>Contratto</w:t>
            </w:r>
          </w:p>
        </w:tc>
      </w:tr>
      <w:tr w:rsidR="00B17BA8" w:rsidTr="00985EA8">
        <w:tc>
          <w:tcPr>
            <w:tcW w:w="1925" w:type="dxa"/>
          </w:tcPr>
          <w:p w:rsidR="00B17BA8" w:rsidRDefault="00B17BA8" w:rsidP="00985E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472" w:type="dxa"/>
          </w:tcPr>
          <w:p w:rsidR="00B17BA8" w:rsidRDefault="00B17BA8" w:rsidP="00985E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27" w:type="dxa"/>
          </w:tcPr>
          <w:p w:rsidR="00B17BA8" w:rsidRDefault="00B17BA8" w:rsidP="00985E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79" w:type="dxa"/>
          </w:tcPr>
          <w:p w:rsidR="00B17BA8" w:rsidRDefault="00B17BA8" w:rsidP="00985E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926" w:type="dxa"/>
          </w:tcPr>
          <w:p w:rsidR="00B17BA8" w:rsidRDefault="00B17BA8" w:rsidP="00985E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B17BA8" w:rsidTr="00985EA8">
        <w:tc>
          <w:tcPr>
            <w:tcW w:w="1925" w:type="dxa"/>
          </w:tcPr>
          <w:p w:rsidR="00B17BA8" w:rsidRDefault="00B17BA8" w:rsidP="00985E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472" w:type="dxa"/>
          </w:tcPr>
          <w:p w:rsidR="00B17BA8" w:rsidRDefault="00B17BA8" w:rsidP="00985E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27" w:type="dxa"/>
          </w:tcPr>
          <w:p w:rsidR="00B17BA8" w:rsidRDefault="00B17BA8" w:rsidP="00985E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79" w:type="dxa"/>
          </w:tcPr>
          <w:p w:rsidR="00B17BA8" w:rsidRDefault="00B17BA8" w:rsidP="00985E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926" w:type="dxa"/>
          </w:tcPr>
          <w:p w:rsidR="00B17BA8" w:rsidRDefault="00B17BA8" w:rsidP="00985E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B17BA8" w:rsidTr="00985EA8">
        <w:tc>
          <w:tcPr>
            <w:tcW w:w="1925" w:type="dxa"/>
          </w:tcPr>
          <w:p w:rsidR="00B17BA8" w:rsidRDefault="00B17BA8" w:rsidP="00985E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472" w:type="dxa"/>
          </w:tcPr>
          <w:p w:rsidR="00B17BA8" w:rsidRDefault="00B17BA8" w:rsidP="00985E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27" w:type="dxa"/>
          </w:tcPr>
          <w:p w:rsidR="00B17BA8" w:rsidRDefault="00B17BA8" w:rsidP="00985E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79" w:type="dxa"/>
          </w:tcPr>
          <w:p w:rsidR="00B17BA8" w:rsidRDefault="00B17BA8" w:rsidP="00985E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926" w:type="dxa"/>
          </w:tcPr>
          <w:p w:rsidR="00B17BA8" w:rsidRDefault="00B17BA8" w:rsidP="00985E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B26212" w:rsidRDefault="00A60668" w:rsidP="00985EA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</w:rPr>
      </w:pPr>
      <w:r w:rsidRPr="00582154">
        <w:rPr>
          <w:rFonts w:ascii="Calibri" w:hAnsi="Calibri"/>
          <w:sz w:val="22"/>
        </w:rPr>
        <w:lastRenderedPageBreak/>
        <w:t xml:space="preserve">e) </w:t>
      </w:r>
      <w:r w:rsidR="00B26212" w:rsidRPr="00582154">
        <w:rPr>
          <w:rFonts w:ascii="Calibri" w:hAnsi="Calibri"/>
          <w:sz w:val="22"/>
        </w:rPr>
        <w:t>di avere la d</w:t>
      </w:r>
      <w:r w:rsidRPr="00582154">
        <w:rPr>
          <w:rFonts w:ascii="Calibri" w:hAnsi="Calibri"/>
          <w:sz w:val="22"/>
        </w:rPr>
        <w:t>isponibilità di almeno un impianto, regolarmente autorizzato (autorizzazione n._____</w:t>
      </w:r>
      <w:r w:rsidR="00B2771D">
        <w:rPr>
          <w:rFonts w:ascii="Calibri" w:hAnsi="Calibri"/>
          <w:sz w:val="22"/>
        </w:rPr>
        <w:t>_____</w:t>
      </w:r>
      <w:r w:rsidRPr="00582154">
        <w:rPr>
          <w:rFonts w:ascii="Calibri" w:hAnsi="Calibri"/>
          <w:sz w:val="22"/>
        </w:rPr>
        <w:t>__</w:t>
      </w:r>
      <w:r>
        <w:rPr>
          <w:rFonts w:ascii="Calibri" w:hAnsi="Calibri"/>
          <w:sz w:val="22"/>
        </w:rPr>
        <w:t xml:space="preserve"> rilasciata da</w:t>
      </w:r>
      <w:r w:rsidR="00B2771D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____</w:t>
      </w:r>
      <w:r w:rsidR="00B2771D">
        <w:rPr>
          <w:rFonts w:ascii="Calibri" w:hAnsi="Calibri"/>
          <w:sz w:val="22"/>
        </w:rPr>
        <w:t>____</w:t>
      </w:r>
      <w:r>
        <w:rPr>
          <w:rFonts w:ascii="Calibri" w:hAnsi="Calibri"/>
          <w:sz w:val="22"/>
        </w:rPr>
        <w:t>_____</w:t>
      </w:r>
      <w:r w:rsidR="00B2771D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in data_</w:t>
      </w:r>
      <w:r w:rsidR="007C20BF">
        <w:rPr>
          <w:rFonts w:ascii="Calibri" w:hAnsi="Calibri"/>
          <w:sz w:val="22"/>
        </w:rPr>
        <w:t>___</w:t>
      </w:r>
      <w:r w:rsidR="00B2771D">
        <w:rPr>
          <w:rFonts w:ascii="Calibri" w:hAnsi="Calibri"/>
          <w:sz w:val="22"/>
        </w:rPr>
        <w:t>__</w:t>
      </w:r>
      <w:r w:rsidR="007C20BF">
        <w:rPr>
          <w:rFonts w:ascii="Calibri" w:hAnsi="Calibri"/>
          <w:sz w:val="22"/>
        </w:rPr>
        <w:t>____), per il trattamento del percolato</w:t>
      </w:r>
      <w:r>
        <w:rPr>
          <w:rFonts w:ascii="Calibri" w:hAnsi="Calibri"/>
          <w:sz w:val="22"/>
        </w:rPr>
        <w:t>, che ricomprenda</w:t>
      </w:r>
      <w:r w:rsidR="0064220B">
        <w:rPr>
          <w:rFonts w:ascii="Calibri" w:hAnsi="Calibri"/>
          <w:sz w:val="22"/>
        </w:rPr>
        <w:t xml:space="preserve"> i codici CER</w:t>
      </w:r>
      <w:r>
        <w:rPr>
          <w:rFonts w:ascii="Calibri" w:hAnsi="Calibri"/>
          <w:sz w:val="22"/>
        </w:rPr>
        <w:t xml:space="preserve"> </w:t>
      </w:r>
      <w:r w:rsidR="0064220B">
        <w:rPr>
          <w:rFonts w:asciiTheme="minorHAnsi" w:hAnsiTheme="minorHAnsi" w:cs="Arial"/>
          <w:sz w:val="22"/>
        </w:rPr>
        <w:t xml:space="preserve">19.07.03, 19.05.99, 16.10.02 </w:t>
      </w:r>
      <w:r>
        <w:rPr>
          <w:rFonts w:ascii="Calibri" w:hAnsi="Calibri"/>
          <w:sz w:val="22"/>
        </w:rPr>
        <w:t>e ch</w:t>
      </w:r>
      <w:r w:rsidRPr="00040C7A">
        <w:rPr>
          <w:rFonts w:ascii="Calibri" w:hAnsi="Calibri"/>
          <w:sz w:val="22"/>
        </w:rPr>
        <w:t xml:space="preserve">e sia autorizzato ad una capacità minima annua pari a </w:t>
      </w:r>
      <w:r w:rsidR="00040C7A" w:rsidRPr="00040C7A">
        <w:rPr>
          <w:rFonts w:ascii="Calibri" w:hAnsi="Calibri"/>
          <w:sz w:val="22"/>
        </w:rPr>
        <w:t>20</w:t>
      </w:r>
      <w:r w:rsidRPr="00040C7A">
        <w:rPr>
          <w:rFonts w:ascii="Calibri" w:hAnsi="Calibri"/>
          <w:sz w:val="22"/>
        </w:rPr>
        <w:t>.000,00 (</w:t>
      </w:r>
      <w:r w:rsidR="00040C7A" w:rsidRPr="00040C7A">
        <w:rPr>
          <w:rFonts w:ascii="Calibri" w:hAnsi="Calibri"/>
          <w:sz w:val="22"/>
        </w:rPr>
        <w:t>ventimila</w:t>
      </w:r>
      <w:r w:rsidRPr="00040C7A">
        <w:rPr>
          <w:rFonts w:ascii="Calibri" w:hAnsi="Calibri"/>
          <w:sz w:val="22"/>
        </w:rPr>
        <w:t>/00) ton o mc.</w:t>
      </w:r>
      <w:bookmarkStart w:id="53" w:name="_GoBack"/>
      <w:bookmarkEnd w:id="53"/>
    </w:p>
    <w:p w:rsidR="00B26212" w:rsidRDefault="00B26212" w:rsidP="00985EA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82154">
        <w:rPr>
          <w:rFonts w:ascii="Calibri" w:hAnsi="Calibri"/>
          <w:sz w:val="22"/>
          <w:szCs w:val="22"/>
        </w:rPr>
        <w:t>f) di essere in possesso delle Certificazioni di Qualità, Ambientale e di Sicurezza in corso di validità, conforme</w:t>
      </w:r>
      <w:r>
        <w:rPr>
          <w:rFonts w:ascii="Calibri" w:hAnsi="Calibri"/>
          <w:sz w:val="22"/>
          <w:szCs w:val="22"/>
        </w:rPr>
        <w:t xml:space="preserve"> alle norme europee.</w:t>
      </w:r>
    </w:p>
    <w:p w:rsidR="00B17BA8" w:rsidRPr="005A5EF4" w:rsidRDefault="00B17BA8" w:rsidP="00985EA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/>
          <w:b/>
          <w:sz w:val="22"/>
          <w:szCs w:val="22"/>
        </w:rPr>
      </w:pPr>
      <w:r w:rsidRPr="005A5EF4">
        <w:rPr>
          <w:rFonts w:ascii="Calibri" w:hAnsi="Calibri"/>
          <w:b/>
          <w:sz w:val="22"/>
          <w:szCs w:val="22"/>
        </w:rPr>
        <w:t>E</w:t>
      </w:r>
      <w:r>
        <w:rPr>
          <w:rFonts w:ascii="Calibri" w:hAnsi="Calibri"/>
          <w:b/>
          <w:sz w:val="22"/>
          <w:szCs w:val="22"/>
        </w:rPr>
        <w:t xml:space="preserve"> ALLEGA</w:t>
      </w:r>
      <w:r w:rsidRPr="005A5EF4">
        <w:rPr>
          <w:rFonts w:ascii="Calibri" w:hAnsi="Calibri"/>
          <w:b/>
          <w:sz w:val="22"/>
          <w:szCs w:val="22"/>
        </w:rPr>
        <w:t>/ONO</w:t>
      </w:r>
      <w:r>
        <w:rPr>
          <w:rFonts w:ascii="Calibri" w:hAnsi="Calibri"/>
          <w:b/>
          <w:sz w:val="22"/>
          <w:szCs w:val="22"/>
        </w:rPr>
        <w:t>:</w:t>
      </w:r>
    </w:p>
    <w:p w:rsidR="00B17BA8" w:rsidRPr="00582154" w:rsidRDefault="00B17BA8" w:rsidP="00985EA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582154">
        <w:rPr>
          <w:rFonts w:ascii="Calibri" w:hAnsi="Calibri"/>
          <w:sz w:val="22"/>
          <w:szCs w:val="22"/>
        </w:rPr>
        <w:t>a)</w:t>
      </w:r>
      <w:r w:rsidRPr="00582154">
        <w:rPr>
          <w:rFonts w:ascii="Calibri" w:hAnsi="Calibri"/>
          <w:sz w:val="22"/>
          <w:szCs w:val="22"/>
        </w:rPr>
        <w:tab/>
        <w:t>copia fotostatica di un documento d’identità del sottoscrittore;</w:t>
      </w:r>
    </w:p>
    <w:p w:rsidR="00B17BA8" w:rsidRDefault="00B17BA8" w:rsidP="00985EA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582154">
        <w:rPr>
          <w:rFonts w:ascii="Calibri" w:hAnsi="Calibri"/>
          <w:sz w:val="22"/>
          <w:szCs w:val="22"/>
        </w:rPr>
        <w:t>b)</w:t>
      </w:r>
      <w:r w:rsidRPr="00582154">
        <w:rPr>
          <w:rFonts w:ascii="Calibri" w:hAnsi="Calibri"/>
          <w:sz w:val="22"/>
          <w:szCs w:val="22"/>
        </w:rPr>
        <w:tab/>
        <w:t>copia conforme all’originale della procura oppure nel solo caso in cui dalla visura camerale del</w:t>
      </w:r>
      <w:r w:rsidRPr="002E1844">
        <w:rPr>
          <w:rFonts w:ascii="Calibri" w:hAnsi="Calibri"/>
          <w:sz w:val="22"/>
          <w:szCs w:val="22"/>
        </w:rPr>
        <w:t xml:space="preserve"> concorrente risulti l’indicazione espressa dei poteri rappresentativi conferiti con la procura, la dichiarazione sostitutiva resa dal procuratore attestante la sussistenza dei poteri rappresentativi risultanti dalla visura.</w:t>
      </w:r>
    </w:p>
    <w:p w:rsidR="00B17BA8" w:rsidRPr="00B15DFD" w:rsidRDefault="00B17BA8" w:rsidP="00985EA8">
      <w:pPr>
        <w:autoSpaceDE w:val="0"/>
        <w:autoSpaceDN w:val="0"/>
        <w:adjustRightInd w:val="0"/>
        <w:spacing w:before="120" w:line="360" w:lineRule="auto"/>
        <w:rPr>
          <w:rFonts w:ascii="Calibri" w:hAnsi="Calibri"/>
          <w:sz w:val="22"/>
          <w:szCs w:val="22"/>
        </w:rPr>
      </w:pPr>
      <w:r w:rsidRPr="00B15DFD"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sz w:val="22"/>
          <w:szCs w:val="22"/>
        </w:rPr>
        <w:t>____</w:t>
      </w:r>
      <w:r w:rsidRPr="00B15DFD">
        <w:rPr>
          <w:rFonts w:ascii="Calibri" w:hAnsi="Calibri"/>
          <w:sz w:val="22"/>
          <w:szCs w:val="22"/>
        </w:rPr>
        <w:t>__, ______________</w:t>
      </w:r>
      <w:r>
        <w:rPr>
          <w:rFonts w:ascii="Calibri" w:hAnsi="Calibri"/>
          <w:sz w:val="22"/>
          <w:szCs w:val="22"/>
        </w:rPr>
        <w:t xml:space="preserve"> </w:t>
      </w:r>
      <w:r w:rsidRPr="00342328">
        <w:rPr>
          <w:rFonts w:ascii="Calibri" w:hAnsi="Calibri"/>
          <w:i/>
          <w:sz w:val="22"/>
          <w:szCs w:val="22"/>
        </w:rPr>
        <w:t>(luogo e data)</w:t>
      </w:r>
    </w:p>
    <w:p w:rsidR="00B17BA8" w:rsidRPr="005A5EF4" w:rsidRDefault="00B17BA8" w:rsidP="00985EA8">
      <w:pPr>
        <w:pStyle w:val="Norm"/>
        <w:tabs>
          <w:tab w:val="left" w:pos="284"/>
        </w:tabs>
        <w:spacing w:before="120" w:line="360" w:lineRule="auto"/>
        <w:ind w:left="284" w:hanging="284"/>
        <w:jc w:val="right"/>
        <w:rPr>
          <w:rFonts w:ascii="Calibri" w:hAnsi="Calibri"/>
          <w:sz w:val="22"/>
          <w:szCs w:val="22"/>
        </w:rPr>
      </w:pPr>
      <w:r w:rsidRPr="005A5EF4">
        <w:rPr>
          <w:rFonts w:ascii="Calibri" w:hAnsi="Calibri"/>
          <w:sz w:val="22"/>
          <w:szCs w:val="22"/>
        </w:rPr>
        <w:t>Firma ___________________________________</w:t>
      </w:r>
    </w:p>
    <w:p w:rsidR="00B17BA8" w:rsidRPr="005A5EF4" w:rsidRDefault="00B17BA8" w:rsidP="00985EA8">
      <w:pPr>
        <w:pStyle w:val="Norm"/>
        <w:tabs>
          <w:tab w:val="left" w:pos="284"/>
        </w:tabs>
        <w:spacing w:before="120" w:line="360" w:lineRule="auto"/>
        <w:ind w:left="284" w:hanging="284"/>
        <w:jc w:val="right"/>
        <w:rPr>
          <w:rFonts w:ascii="Calibri" w:hAnsi="Calibri"/>
          <w:sz w:val="22"/>
          <w:szCs w:val="22"/>
        </w:rPr>
      </w:pPr>
      <w:r w:rsidRPr="005A5EF4">
        <w:rPr>
          <w:rFonts w:ascii="Calibri" w:hAnsi="Calibri"/>
          <w:sz w:val="22"/>
          <w:szCs w:val="22"/>
        </w:rPr>
        <w:t>Firma ___________________________________</w:t>
      </w:r>
    </w:p>
    <w:p w:rsidR="00B17BA8" w:rsidRPr="005A5EF4" w:rsidRDefault="00B17BA8" w:rsidP="00985EA8">
      <w:pPr>
        <w:pStyle w:val="Norm"/>
        <w:tabs>
          <w:tab w:val="left" w:pos="284"/>
        </w:tabs>
        <w:spacing w:before="120" w:line="360" w:lineRule="auto"/>
        <w:ind w:left="284" w:hanging="284"/>
        <w:jc w:val="right"/>
        <w:rPr>
          <w:rFonts w:ascii="Calibri" w:hAnsi="Calibri"/>
          <w:sz w:val="22"/>
          <w:szCs w:val="22"/>
        </w:rPr>
      </w:pPr>
      <w:r w:rsidRPr="005A5EF4">
        <w:rPr>
          <w:rFonts w:ascii="Calibri" w:hAnsi="Calibri"/>
          <w:sz w:val="22"/>
          <w:szCs w:val="22"/>
        </w:rPr>
        <w:t>Firma ___________________________________</w:t>
      </w:r>
    </w:p>
    <w:p w:rsidR="00B34C2E" w:rsidRPr="005A5EF4" w:rsidRDefault="00B34C2E" w:rsidP="00985EA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sectPr w:rsidR="00B34C2E" w:rsidRPr="005A5EF4" w:rsidSect="00D02F96">
      <w:headerReference w:type="default" r:id="rId7"/>
      <w:footerReference w:type="default" r:id="rId8"/>
      <w:pgSz w:w="11907" w:h="16840" w:code="9"/>
      <w:pgMar w:top="851" w:right="1134" w:bottom="851" w:left="1134" w:header="720" w:footer="8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2C6" w:rsidRDefault="004B72C6">
      <w:r>
        <w:separator/>
      </w:r>
    </w:p>
  </w:endnote>
  <w:endnote w:type="continuationSeparator" w:id="0">
    <w:p w:rsidR="004B72C6" w:rsidRDefault="004B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2C6" w:rsidRPr="00597829" w:rsidRDefault="004B72C6" w:rsidP="00E24B5D">
    <w:pPr>
      <w:pStyle w:val="Pidipagina"/>
      <w:jc w:val="right"/>
      <w:rPr>
        <w:rFonts w:ascii="Calibri" w:hAnsi="Calibri"/>
        <w:sz w:val="22"/>
        <w:szCs w:val="18"/>
      </w:rPr>
    </w:pPr>
    <w:r w:rsidRPr="00597829">
      <w:rPr>
        <w:rFonts w:ascii="Calibri" w:hAnsi="Calibri"/>
        <w:sz w:val="22"/>
        <w:szCs w:val="18"/>
      </w:rPr>
      <w:t xml:space="preserve">Pagina </w:t>
    </w:r>
    <w:r w:rsidRPr="00597829">
      <w:rPr>
        <w:rStyle w:val="Numeropagina"/>
        <w:rFonts w:ascii="Calibri" w:hAnsi="Calibri"/>
        <w:sz w:val="22"/>
        <w:szCs w:val="18"/>
      </w:rPr>
      <w:fldChar w:fldCharType="begin"/>
    </w:r>
    <w:r w:rsidRPr="00597829">
      <w:rPr>
        <w:rStyle w:val="Numeropagina"/>
        <w:rFonts w:ascii="Calibri" w:hAnsi="Calibri"/>
        <w:sz w:val="22"/>
        <w:szCs w:val="18"/>
      </w:rPr>
      <w:instrText xml:space="preserve"> PAGE </w:instrText>
    </w:r>
    <w:r w:rsidRPr="00597829">
      <w:rPr>
        <w:rStyle w:val="Numeropagina"/>
        <w:rFonts w:ascii="Calibri" w:hAnsi="Calibri"/>
        <w:sz w:val="22"/>
        <w:szCs w:val="18"/>
      </w:rPr>
      <w:fldChar w:fldCharType="separate"/>
    </w:r>
    <w:r w:rsidR="00F016BE">
      <w:rPr>
        <w:rStyle w:val="Numeropagina"/>
        <w:rFonts w:ascii="Calibri" w:hAnsi="Calibri"/>
        <w:noProof/>
        <w:sz w:val="22"/>
        <w:szCs w:val="18"/>
      </w:rPr>
      <w:t>1</w:t>
    </w:r>
    <w:r w:rsidRPr="00597829">
      <w:rPr>
        <w:rStyle w:val="Numeropagina"/>
        <w:rFonts w:ascii="Calibri" w:hAnsi="Calibri"/>
        <w:sz w:val="22"/>
        <w:szCs w:val="18"/>
      </w:rPr>
      <w:fldChar w:fldCharType="end"/>
    </w:r>
    <w:r w:rsidRPr="00597829">
      <w:rPr>
        <w:rStyle w:val="Numeropagina"/>
        <w:rFonts w:ascii="Calibri" w:hAnsi="Calibri"/>
        <w:sz w:val="22"/>
        <w:szCs w:val="18"/>
      </w:rPr>
      <w:t xml:space="preserve"> di </w:t>
    </w:r>
    <w:r w:rsidRPr="00597829">
      <w:rPr>
        <w:rStyle w:val="Numeropagina"/>
        <w:rFonts w:ascii="Calibri" w:hAnsi="Calibri"/>
        <w:sz w:val="22"/>
        <w:szCs w:val="18"/>
      </w:rPr>
      <w:fldChar w:fldCharType="begin"/>
    </w:r>
    <w:r w:rsidRPr="00597829">
      <w:rPr>
        <w:rStyle w:val="Numeropagina"/>
        <w:rFonts w:ascii="Calibri" w:hAnsi="Calibri"/>
        <w:sz w:val="22"/>
        <w:szCs w:val="18"/>
      </w:rPr>
      <w:instrText xml:space="preserve"> NUMPAGES </w:instrText>
    </w:r>
    <w:r w:rsidRPr="00597829">
      <w:rPr>
        <w:rStyle w:val="Numeropagina"/>
        <w:rFonts w:ascii="Calibri" w:hAnsi="Calibri"/>
        <w:sz w:val="22"/>
        <w:szCs w:val="18"/>
      </w:rPr>
      <w:fldChar w:fldCharType="separate"/>
    </w:r>
    <w:r w:rsidR="00F016BE">
      <w:rPr>
        <w:rStyle w:val="Numeropagina"/>
        <w:rFonts w:ascii="Calibri" w:hAnsi="Calibri"/>
        <w:noProof/>
        <w:sz w:val="22"/>
        <w:szCs w:val="18"/>
      </w:rPr>
      <w:t>4</w:t>
    </w:r>
    <w:r w:rsidRPr="00597829">
      <w:rPr>
        <w:rStyle w:val="Numeropagina"/>
        <w:rFonts w:ascii="Calibri" w:hAnsi="Calibri"/>
        <w:sz w:val="2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2C6" w:rsidRDefault="004B72C6">
      <w:r>
        <w:separator/>
      </w:r>
    </w:p>
  </w:footnote>
  <w:footnote w:type="continuationSeparator" w:id="0">
    <w:p w:rsidR="004B72C6" w:rsidRDefault="004B7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2C6" w:rsidRPr="005A5EF4" w:rsidRDefault="004B72C6" w:rsidP="00C97784">
    <w:pPr>
      <w:pStyle w:val="Titolo1"/>
      <w:spacing w:before="120" w:line="360" w:lineRule="auto"/>
      <w:ind w:left="1418" w:hanging="1418"/>
      <w:jc w:val="left"/>
      <w:rPr>
        <w:rFonts w:ascii="Calibri" w:hAnsi="Calibri"/>
        <w:b/>
        <w:sz w:val="20"/>
        <w:u w:val="single"/>
      </w:rPr>
    </w:pPr>
    <w:r>
      <w:rPr>
        <w:rFonts w:ascii="Calibri" w:hAnsi="Calibri"/>
        <w:b/>
        <w:sz w:val="22"/>
        <w:szCs w:val="22"/>
        <w:u w:val="single"/>
      </w:rPr>
      <w:t>Allegato A</w:t>
    </w:r>
    <w:r w:rsidRPr="005A5EF4">
      <w:rPr>
        <w:rFonts w:ascii="Calibri" w:hAnsi="Calibri"/>
        <w:b/>
        <w:sz w:val="22"/>
        <w:szCs w:val="22"/>
        <w:u w:val="single"/>
      </w:rPr>
      <w:t xml:space="preserve"> </w:t>
    </w:r>
    <w:r>
      <w:rPr>
        <w:rFonts w:ascii="Calibri" w:hAnsi="Calibri"/>
        <w:sz w:val="22"/>
        <w:szCs w:val="22"/>
        <w:u w:val="single"/>
      </w:rPr>
      <w:t xml:space="preserve">al Disciplinare di gara </w:t>
    </w:r>
    <w:r w:rsidRPr="005A5EF4">
      <w:rPr>
        <w:rFonts w:ascii="Calibri" w:hAnsi="Calibri"/>
        <w:b/>
        <w:sz w:val="22"/>
        <w:szCs w:val="22"/>
        <w:u w:val="single"/>
      </w:rPr>
      <w:t>– Do</w:t>
    </w:r>
    <w:r>
      <w:rPr>
        <w:rFonts w:ascii="Calibri" w:hAnsi="Calibri"/>
        <w:b/>
        <w:sz w:val="22"/>
        <w:szCs w:val="22"/>
        <w:u w:val="single"/>
      </w:rPr>
      <w:t>manda di partecipazione</w:t>
    </w:r>
  </w:p>
  <w:p w:rsidR="004B72C6" w:rsidRDefault="004B72C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451E"/>
    <w:multiLevelType w:val="hybridMultilevel"/>
    <w:tmpl w:val="9A38C1F0"/>
    <w:lvl w:ilvl="0" w:tplc="7CA43C02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690"/>
    <w:multiLevelType w:val="hybridMultilevel"/>
    <w:tmpl w:val="0AA0165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45C8"/>
    <w:multiLevelType w:val="hybridMultilevel"/>
    <w:tmpl w:val="31446C2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7BD0"/>
    <w:multiLevelType w:val="hybridMultilevel"/>
    <w:tmpl w:val="8EDCF6AA"/>
    <w:lvl w:ilvl="0" w:tplc="726042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D96717C"/>
    <w:multiLevelType w:val="hybridMultilevel"/>
    <w:tmpl w:val="574EA8BC"/>
    <w:lvl w:ilvl="0" w:tplc="9E967A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82B18"/>
    <w:multiLevelType w:val="multilevel"/>
    <w:tmpl w:val="D1DE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52E25"/>
    <w:multiLevelType w:val="hybridMultilevel"/>
    <w:tmpl w:val="A928FBB2"/>
    <w:lvl w:ilvl="0" w:tplc="90B60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AEE73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494B7B"/>
    <w:multiLevelType w:val="hybridMultilevel"/>
    <w:tmpl w:val="0E5ACF70"/>
    <w:lvl w:ilvl="0" w:tplc="A96033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0E05A5"/>
    <w:multiLevelType w:val="hybridMultilevel"/>
    <w:tmpl w:val="BA2A509E"/>
    <w:lvl w:ilvl="0" w:tplc="7CA43C02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6739A"/>
    <w:multiLevelType w:val="hybridMultilevel"/>
    <w:tmpl w:val="356E2F06"/>
    <w:lvl w:ilvl="0" w:tplc="CEA403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93D17"/>
    <w:multiLevelType w:val="hybridMultilevel"/>
    <w:tmpl w:val="8F9013F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21"/>
    <w:rsid w:val="00030F53"/>
    <w:rsid w:val="00040C7A"/>
    <w:rsid w:val="000411EE"/>
    <w:rsid w:val="00054171"/>
    <w:rsid w:val="00077544"/>
    <w:rsid w:val="000A6BB8"/>
    <w:rsid w:val="000C3B6C"/>
    <w:rsid w:val="000D18F0"/>
    <w:rsid w:val="000F23F9"/>
    <w:rsid w:val="00100E8E"/>
    <w:rsid w:val="00113EEC"/>
    <w:rsid w:val="001223E3"/>
    <w:rsid w:val="00132B0A"/>
    <w:rsid w:val="00133BC3"/>
    <w:rsid w:val="00146191"/>
    <w:rsid w:val="0014744E"/>
    <w:rsid w:val="00172DF9"/>
    <w:rsid w:val="00191F21"/>
    <w:rsid w:val="00192377"/>
    <w:rsid w:val="001959BF"/>
    <w:rsid w:val="001B0390"/>
    <w:rsid w:val="001B520D"/>
    <w:rsid w:val="001C6610"/>
    <w:rsid w:val="001C6C1A"/>
    <w:rsid w:val="001D5F6C"/>
    <w:rsid w:val="001E6BF2"/>
    <w:rsid w:val="001F7EAC"/>
    <w:rsid w:val="00217015"/>
    <w:rsid w:val="00224DC4"/>
    <w:rsid w:val="00233BF2"/>
    <w:rsid w:val="00244BB7"/>
    <w:rsid w:val="00261029"/>
    <w:rsid w:val="002849BB"/>
    <w:rsid w:val="002A681C"/>
    <w:rsid w:val="002B1DA4"/>
    <w:rsid w:val="002B4C72"/>
    <w:rsid w:val="002B7EBA"/>
    <w:rsid w:val="002C5403"/>
    <w:rsid w:val="002D66D4"/>
    <w:rsid w:val="002E1844"/>
    <w:rsid w:val="002F5249"/>
    <w:rsid w:val="003068BC"/>
    <w:rsid w:val="003165B1"/>
    <w:rsid w:val="003321B0"/>
    <w:rsid w:val="0034512E"/>
    <w:rsid w:val="00350196"/>
    <w:rsid w:val="00370489"/>
    <w:rsid w:val="00372DB6"/>
    <w:rsid w:val="0037413C"/>
    <w:rsid w:val="003771C8"/>
    <w:rsid w:val="00380473"/>
    <w:rsid w:val="00380D4C"/>
    <w:rsid w:val="00392422"/>
    <w:rsid w:val="003A2E17"/>
    <w:rsid w:val="003A51EF"/>
    <w:rsid w:val="003B4B07"/>
    <w:rsid w:val="003D034C"/>
    <w:rsid w:val="003D30E2"/>
    <w:rsid w:val="003E3910"/>
    <w:rsid w:val="003E5022"/>
    <w:rsid w:val="003F27A1"/>
    <w:rsid w:val="003F621B"/>
    <w:rsid w:val="003F75D2"/>
    <w:rsid w:val="004059EF"/>
    <w:rsid w:val="00432A47"/>
    <w:rsid w:val="00440834"/>
    <w:rsid w:val="00441C20"/>
    <w:rsid w:val="0045412C"/>
    <w:rsid w:val="004828A3"/>
    <w:rsid w:val="00483BD8"/>
    <w:rsid w:val="004847C3"/>
    <w:rsid w:val="00487BFA"/>
    <w:rsid w:val="004A2403"/>
    <w:rsid w:val="004B72C6"/>
    <w:rsid w:val="004E401C"/>
    <w:rsid w:val="004E6FBC"/>
    <w:rsid w:val="004F365D"/>
    <w:rsid w:val="005078AE"/>
    <w:rsid w:val="005134C3"/>
    <w:rsid w:val="0052075E"/>
    <w:rsid w:val="00530C2F"/>
    <w:rsid w:val="00540E66"/>
    <w:rsid w:val="005431BA"/>
    <w:rsid w:val="00582154"/>
    <w:rsid w:val="0058285C"/>
    <w:rsid w:val="00597829"/>
    <w:rsid w:val="005A5EF4"/>
    <w:rsid w:val="005B1917"/>
    <w:rsid w:val="005F37C5"/>
    <w:rsid w:val="00607659"/>
    <w:rsid w:val="0063039A"/>
    <w:rsid w:val="006373A6"/>
    <w:rsid w:val="0064220B"/>
    <w:rsid w:val="0064548B"/>
    <w:rsid w:val="00654807"/>
    <w:rsid w:val="00655ECB"/>
    <w:rsid w:val="006571E3"/>
    <w:rsid w:val="00662573"/>
    <w:rsid w:val="0067362D"/>
    <w:rsid w:val="006C39C4"/>
    <w:rsid w:val="006C407D"/>
    <w:rsid w:val="006C51C8"/>
    <w:rsid w:val="007020F3"/>
    <w:rsid w:val="007436FD"/>
    <w:rsid w:val="0076183A"/>
    <w:rsid w:val="0076183C"/>
    <w:rsid w:val="0076288C"/>
    <w:rsid w:val="007660B5"/>
    <w:rsid w:val="00766F4C"/>
    <w:rsid w:val="00770559"/>
    <w:rsid w:val="00775EEA"/>
    <w:rsid w:val="007911F5"/>
    <w:rsid w:val="007B77DC"/>
    <w:rsid w:val="007C0FC0"/>
    <w:rsid w:val="007C20BF"/>
    <w:rsid w:val="007F1029"/>
    <w:rsid w:val="00807AF5"/>
    <w:rsid w:val="00810E36"/>
    <w:rsid w:val="00823904"/>
    <w:rsid w:val="00847B3B"/>
    <w:rsid w:val="00850822"/>
    <w:rsid w:val="008627A8"/>
    <w:rsid w:val="008731BF"/>
    <w:rsid w:val="00876E3B"/>
    <w:rsid w:val="00881D0A"/>
    <w:rsid w:val="0088450A"/>
    <w:rsid w:val="00893975"/>
    <w:rsid w:val="0089616C"/>
    <w:rsid w:val="00897A89"/>
    <w:rsid w:val="008A3CA1"/>
    <w:rsid w:val="008B3E3F"/>
    <w:rsid w:val="008C1DF6"/>
    <w:rsid w:val="008D0CA6"/>
    <w:rsid w:val="008F583F"/>
    <w:rsid w:val="00901B2D"/>
    <w:rsid w:val="009035E8"/>
    <w:rsid w:val="0090398F"/>
    <w:rsid w:val="009233F2"/>
    <w:rsid w:val="00924204"/>
    <w:rsid w:val="0092551D"/>
    <w:rsid w:val="00942618"/>
    <w:rsid w:val="00985EA8"/>
    <w:rsid w:val="009B3586"/>
    <w:rsid w:val="009B7120"/>
    <w:rsid w:val="009F25EA"/>
    <w:rsid w:val="009F6022"/>
    <w:rsid w:val="00A024DD"/>
    <w:rsid w:val="00A0585A"/>
    <w:rsid w:val="00A145A8"/>
    <w:rsid w:val="00A279BF"/>
    <w:rsid w:val="00A379BF"/>
    <w:rsid w:val="00A40D70"/>
    <w:rsid w:val="00A46C83"/>
    <w:rsid w:val="00A60668"/>
    <w:rsid w:val="00A72827"/>
    <w:rsid w:val="00A87C00"/>
    <w:rsid w:val="00A95467"/>
    <w:rsid w:val="00A95576"/>
    <w:rsid w:val="00AA302C"/>
    <w:rsid w:val="00AA4621"/>
    <w:rsid w:val="00AA690B"/>
    <w:rsid w:val="00AB2786"/>
    <w:rsid w:val="00AB2B29"/>
    <w:rsid w:val="00AC7230"/>
    <w:rsid w:val="00AE0E62"/>
    <w:rsid w:val="00AE0EED"/>
    <w:rsid w:val="00AE4060"/>
    <w:rsid w:val="00B054EB"/>
    <w:rsid w:val="00B17BA8"/>
    <w:rsid w:val="00B2128C"/>
    <w:rsid w:val="00B26212"/>
    <w:rsid w:val="00B2643C"/>
    <w:rsid w:val="00B2771D"/>
    <w:rsid w:val="00B34C2E"/>
    <w:rsid w:val="00B41D1F"/>
    <w:rsid w:val="00B674FB"/>
    <w:rsid w:val="00B67B59"/>
    <w:rsid w:val="00B77E68"/>
    <w:rsid w:val="00B81005"/>
    <w:rsid w:val="00BA2DC8"/>
    <w:rsid w:val="00BB5CC8"/>
    <w:rsid w:val="00BB6660"/>
    <w:rsid w:val="00BC341C"/>
    <w:rsid w:val="00BE3F33"/>
    <w:rsid w:val="00BF1FB9"/>
    <w:rsid w:val="00BF339A"/>
    <w:rsid w:val="00BF3E08"/>
    <w:rsid w:val="00C20B49"/>
    <w:rsid w:val="00C254D3"/>
    <w:rsid w:val="00C51887"/>
    <w:rsid w:val="00C64C09"/>
    <w:rsid w:val="00C71969"/>
    <w:rsid w:val="00C76BBC"/>
    <w:rsid w:val="00C96068"/>
    <w:rsid w:val="00C97784"/>
    <w:rsid w:val="00CA2089"/>
    <w:rsid w:val="00CB1F01"/>
    <w:rsid w:val="00CC3441"/>
    <w:rsid w:val="00CD17B1"/>
    <w:rsid w:val="00CD302F"/>
    <w:rsid w:val="00CD3CCC"/>
    <w:rsid w:val="00D02F96"/>
    <w:rsid w:val="00D119C9"/>
    <w:rsid w:val="00D120AB"/>
    <w:rsid w:val="00D32D23"/>
    <w:rsid w:val="00D608D8"/>
    <w:rsid w:val="00D644AF"/>
    <w:rsid w:val="00D71AD3"/>
    <w:rsid w:val="00DA598A"/>
    <w:rsid w:val="00DB39F1"/>
    <w:rsid w:val="00DB7404"/>
    <w:rsid w:val="00DD600C"/>
    <w:rsid w:val="00DD72A8"/>
    <w:rsid w:val="00E11F9F"/>
    <w:rsid w:val="00E22CFB"/>
    <w:rsid w:val="00E24B5D"/>
    <w:rsid w:val="00E30967"/>
    <w:rsid w:val="00E35FCD"/>
    <w:rsid w:val="00E46E52"/>
    <w:rsid w:val="00EA0771"/>
    <w:rsid w:val="00ED7277"/>
    <w:rsid w:val="00EE7A65"/>
    <w:rsid w:val="00EE7D1F"/>
    <w:rsid w:val="00EF0246"/>
    <w:rsid w:val="00F016BE"/>
    <w:rsid w:val="00F02287"/>
    <w:rsid w:val="00F16F21"/>
    <w:rsid w:val="00F17978"/>
    <w:rsid w:val="00F3360F"/>
    <w:rsid w:val="00F43DFF"/>
    <w:rsid w:val="00F56015"/>
    <w:rsid w:val="00F631E1"/>
    <w:rsid w:val="00F70007"/>
    <w:rsid w:val="00FA047E"/>
    <w:rsid w:val="00FA536F"/>
    <w:rsid w:val="00FC07A6"/>
    <w:rsid w:val="00FC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5:chartTrackingRefBased/>
  <w15:docId w15:val="{9E64BC89-17C6-445C-A4A3-74D9B448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">
    <w:name w:val="FIRMA"/>
    <w:basedOn w:val="Normale"/>
    <w:pPr>
      <w:spacing w:before="720" w:line="340" w:lineRule="atLeast"/>
      <w:ind w:left="4536"/>
      <w:jc w:val="center"/>
    </w:pPr>
    <w:rPr>
      <w:sz w:val="26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customStyle="1" w:styleId="Norm">
    <w:name w:val="Norm"/>
    <w:basedOn w:val="Normale"/>
    <w:pPr>
      <w:ind w:left="567" w:hanging="567"/>
    </w:pPr>
    <w:rPr>
      <w:rFonts w:ascii="CG Times (W1)" w:hAnsi="CG Times (W1)"/>
      <w:noProof/>
      <w:sz w:val="24"/>
    </w:rPr>
  </w:style>
  <w:style w:type="paragraph" w:customStyle="1" w:styleId="OGGETTO">
    <w:name w:val="OGGETTO"/>
    <w:basedOn w:val="Normale"/>
    <w:pPr>
      <w:framePr w:w="3686" w:hSpace="142" w:vSpace="142" w:wrap="auto" w:vAnchor="page" w:hAnchor="page" w:x="1758" w:y="3629"/>
    </w:pPr>
    <w:rPr>
      <w:sz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pPr>
      <w:jc w:val="both"/>
    </w:pPr>
    <w:rPr>
      <w:color w:val="000000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Rientrocorpodeltesto">
    <w:name w:val="Body Text Indent"/>
    <w:basedOn w:val="Normale"/>
    <w:pPr>
      <w:ind w:left="284"/>
      <w:jc w:val="both"/>
    </w:pPr>
    <w:rPr>
      <w:color w:val="000000"/>
      <w:sz w:val="24"/>
    </w:rPr>
  </w:style>
  <w:style w:type="paragraph" w:styleId="Intestazione">
    <w:name w:val="header"/>
    <w:basedOn w:val="Normale"/>
    <w:rsid w:val="00E24B5D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E24B5D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E24B5D"/>
  </w:style>
  <w:style w:type="paragraph" w:styleId="Paragrafoelenco">
    <w:name w:val="List Paragraph"/>
    <w:basedOn w:val="Normale"/>
    <w:uiPriority w:val="34"/>
    <w:qFormat/>
    <w:rsid w:val="003068BC"/>
    <w:pPr>
      <w:ind w:left="720"/>
      <w:contextualSpacing/>
    </w:pPr>
  </w:style>
  <w:style w:type="paragraph" w:styleId="Testodelblocco">
    <w:name w:val="Block Text"/>
    <w:basedOn w:val="Normale"/>
    <w:rsid w:val="003D034C"/>
    <w:pPr>
      <w:spacing w:before="40" w:after="120" w:line="360" w:lineRule="auto"/>
      <w:ind w:left="284" w:right="284"/>
      <w:jc w:val="center"/>
    </w:pPr>
    <w:rPr>
      <w:sz w:val="32"/>
      <w:szCs w:val="32"/>
    </w:rPr>
  </w:style>
  <w:style w:type="table" w:styleId="Grigliatabella">
    <w:name w:val="Table Grid"/>
    <w:basedOn w:val="Tabellanormale"/>
    <w:rsid w:val="00B17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59D3FCBC.dotm</Template>
  <TotalTime>0</TotalTime>
  <Pages>4</Pages>
  <Words>1148</Words>
  <Characters>7796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RESA AI SENSI DEL D</vt:lpstr>
    </vt:vector>
  </TitlesOfParts>
  <Company>AMG Gorizia S.p.A.</Company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RESA AI SENSI DEL D</dc:title>
  <dc:subject/>
  <dc:creator>Angelo Marchesan</dc:creator>
  <cp:keywords/>
  <dc:description/>
  <cp:lastModifiedBy>Marchesan Angelo</cp:lastModifiedBy>
  <cp:revision>2</cp:revision>
  <cp:lastPrinted>2016-09-30T18:12:00Z</cp:lastPrinted>
  <dcterms:created xsi:type="dcterms:W3CDTF">2019-06-26T06:25:00Z</dcterms:created>
  <dcterms:modified xsi:type="dcterms:W3CDTF">2019-06-26T06:25:00Z</dcterms:modified>
</cp:coreProperties>
</file>