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04" w:rsidRPr="00B105F0" w:rsidRDefault="00C01E04" w:rsidP="001B150F">
      <w:pPr>
        <w:ind w:right="-36"/>
        <w:rPr>
          <w:rFonts w:ascii="Calibri" w:hAnsi="Calibri"/>
        </w:rPr>
      </w:pPr>
    </w:p>
    <w:p w:rsidR="00280A0E" w:rsidRPr="00B105F0" w:rsidRDefault="009712A9" w:rsidP="001B150F">
      <w:pPr>
        <w:pStyle w:val="Testodelbloc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spacing w:line="240" w:lineRule="auto"/>
        <w:ind w:left="567" w:right="-36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SERVIZIO DI </w:t>
      </w:r>
      <w:r w:rsidR="00431CD8" w:rsidRPr="00B105F0">
        <w:rPr>
          <w:rFonts w:ascii="Calibri" w:hAnsi="Calibri"/>
          <w:b/>
          <w:sz w:val="28"/>
          <w:szCs w:val="22"/>
        </w:rPr>
        <w:t xml:space="preserve">PULIZIA </w:t>
      </w:r>
      <w:r w:rsidR="00E06759">
        <w:rPr>
          <w:rFonts w:ascii="Calibri" w:hAnsi="Calibri"/>
          <w:b/>
          <w:sz w:val="28"/>
          <w:szCs w:val="22"/>
        </w:rPr>
        <w:t>DEL</w:t>
      </w:r>
      <w:r w:rsidR="002854B7">
        <w:rPr>
          <w:rFonts w:ascii="Calibri" w:hAnsi="Calibri"/>
          <w:b/>
          <w:sz w:val="28"/>
          <w:szCs w:val="22"/>
        </w:rPr>
        <w:t xml:space="preserve"> PORT</w:t>
      </w:r>
      <w:r w:rsidR="00E06759">
        <w:rPr>
          <w:rFonts w:ascii="Calibri" w:hAnsi="Calibri"/>
          <w:b/>
          <w:sz w:val="28"/>
          <w:szCs w:val="22"/>
        </w:rPr>
        <w:t>O</w:t>
      </w:r>
      <w:r w:rsidR="00BA226C" w:rsidRPr="00B105F0">
        <w:rPr>
          <w:rFonts w:ascii="Calibri" w:hAnsi="Calibri"/>
          <w:b/>
          <w:sz w:val="28"/>
          <w:szCs w:val="22"/>
        </w:rPr>
        <w:t xml:space="preserve"> </w:t>
      </w:r>
      <w:r w:rsidR="00431CD8" w:rsidRPr="00B105F0">
        <w:rPr>
          <w:rFonts w:ascii="Calibri" w:hAnsi="Calibri"/>
          <w:b/>
          <w:sz w:val="28"/>
          <w:szCs w:val="22"/>
        </w:rPr>
        <w:t>DI GRADO</w:t>
      </w:r>
      <w:r w:rsidR="001B150F" w:rsidRPr="00B105F0">
        <w:rPr>
          <w:rFonts w:ascii="Calibri" w:hAnsi="Calibri"/>
          <w:b/>
          <w:sz w:val="28"/>
          <w:szCs w:val="22"/>
        </w:rPr>
        <w:t xml:space="preserve"> – </w:t>
      </w:r>
      <w:r w:rsidR="0053605F" w:rsidRPr="00B105F0">
        <w:rPr>
          <w:rFonts w:ascii="Calibri" w:hAnsi="Calibri"/>
          <w:b/>
          <w:sz w:val="28"/>
          <w:szCs w:val="22"/>
        </w:rPr>
        <w:t>CIG</w:t>
      </w:r>
      <w:r w:rsidR="007549CC" w:rsidRPr="00B105F0">
        <w:rPr>
          <w:rFonts w:ascii="Calibri" w:hAnsi="Calibri"/>
          <w:b/>
          <w:sz w:val="28"/>
          <w:szCs w:val="22"/>
        </w:rPr>
        <w:t xml:space="preserve"> </w:t>
      </w:r>
      <w:r w:rsidR="002854B7" w:rsidRPr="002854B7">
        <w:rPr>
          <w:rFonts w:ascii="Calibri" w:hAnsi="Calibri"/>
          <w:b/>
          <w:sz w:val="28"/>
          <w:szCs w:val="22"/>
        </w:rPr>
        <w:t>7892969C0F</w:t>
      </w:r>
    </w:p>
    <w:p w:rsidR="00433F23" w:rsidRPr="00B105F0" w:rsidRDefault="00433F23" w:rsidP="001B150F">
      <w:pPr>
        <w:spacing w:line="276" w:lineRule="auto"/>
        <w:ind w:right="-36"/>
        <w:jc w:val="both"/>
        <w:rPr>
          <w:rFonts w:ascii="Calibri" w:hAnsi="Calibri"/>
          <w:sz w:val="22"/>
          <w:szCs w:val="22"/>
        </w:rPr>
      </w:pPr>
    </w:p>
    <w:p w:rsidR="00A72B82" w:rsidRPr="00B105F0" w:rsidRDefault="00A72B82" w:rsidP="001B150F">
      <w:pPr>
        <w:ind w:right="-36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Il sottoscritto ___________________________________ nato a ____________________</w:t>
      </w:r>
      <w:r w:rsidR="00C44C34" w:rsidRPr="00B105F0">
        <w:rPr>
          <w:rFonts w:ascii="Calibri" w:hAnsi="Calibri"/>
          <w:sz w:val="22"/>
          <w:szCs w:val="22"/>
        </w:rPr>
        <w:t xml:space="preserve">_______ il </w:t>
      </w:r>
      <w:r w:rsidRPr="00B105F0">
        <w:rPr>
          <w:rFonts w:ascii="Calibri" w:hAnsi="Calibri"/>
          <w:sz w:val="22"/>
          <w:szCs w:val="22"/>
        </w:rPr>
        <w:t xml:space="preserve">____________ </w:t>
      </w:r>
      <w:r w:rsidR="007F25C5">
        <w:rPr>
          <w:rFonts w:ascii="Calibri" w:hAnsi="Calibri"/>
          <w:sz w:val="22"/>
          <w:szCs w:val="22"/>
        </w:rPr>
        <w:t>codice fiscale</w:t>
      </w:r>
      <w:r w:rsidRPr="00B105F0">
        <w:rPr>
          <w:rFonts w:ascii="Calibri" w:hAnsi="Calibri"/>
          <w:sz w:val="22"/>
          <w:szCs w:val="22"/>
        </w:rPr>
        <w:t xml:space="preserve"> ________________________ residente a ___________________________ in via ______________________________, n</w:t>
      </w:r>
      <w:r w:rsidR="007F25C5">
        <w:rPr>
          <w:rFonts w:ascii="Calibri" w:hAnsi="Calibri"/>
          <w:sz w:val="22"/>
          <w:szCs w:val="22"/>
        </w:rPr>
        <w:t>.</w:t>
      </w:r>
      <w:r w:rsidRPr="00B105F0">
        <w:rPr>
          <w:rFonts w:ascii="Calibri" w:hAnsi="Calibri"/>
          <w:sz w:val="22"/>
          <w:szCs w:val="22"/>
        </w:rPr>
        <w:t>____, in qualità</w:t>
      </w:r>
      <w:r w:rsidR="00DB2538" w:rsidRPr="00B105F0">
        <w:rPr>
          <w:rFonts w:ascii="Calibri" w:hAnsi="Calibri"/>
          <w:sz w:val="22"/>
          <w:szCs w:val="22"/>
        </w:rPr>
        <w:t xml:space="preserve"> </w:t>
      </w:r>
      <w:r w:rsidRPr="00B105F0">
        <w:rPr>
          <w:rFonts w:ascii="Calibri" w:hAnsi="Calibri"/>
          <w:sz w:val="22"/>
          <w:szCs w:val="22"/>
        </w:rPr>
        <w:t>di</w:t>
      </w:r>
      <w:r w:rsidR="00DB2538" w:rsidRPr="00B105F0">
        <w:rPr>
          <w:rFonts w:ascii="Calibri" w:hAnsi="Calibri"/>
          <w:sz w:val="22"/>
          <w:szCs w:val="22"/>
        </w:rPr>
        <w:t xml:space="preserve"> </w:t>
      </w:r>
      <w:r w:rsidRPr="00B105F0">
        <w:rPr>
          <w:rFonts w:ascii="Calibri" w:hAnsi="Calibri"/>
          <w:sz w:val="22"/>
          <w:szCs w:val="22"/>
        </w:rPr>
        <w:t>______________________________ dell'impresa</w:t>
      </w:r>
      <w:r w:rsidR="00DB2538" w:rsidRPr="00B105F0">
        <w:rPr>
          <w:rFonts w:ascii="Calibri" w:hAnsi="Calibri"/>
          <w:sz w:val="22"/>
          <w:szCs w:val="22"/>
        </w:rPr>
        <w:t xml:space="preserve"> </w:t>
      </w:r>
      <w:r w:rsidRPr="00B105F0">
        <w:rPr>
          <w:rFonts w:ascii="Calibri" w:hAnsi="Calibri"/>
          <w:sz w:val="22"/>
          <w:szCs w:val="22"/>
        </w:rPr>
        <w:t>_____</w:t>
      </w:r>
      <w:r w:rsidR="00DB2538" w:rsidRPr="00B105F0">
        <w:rPr>
          <w:rFonts w:ascii="Calibri" w:hAnsi="Calibri"/>
          <w:sz w:val="22"/>
          <w:szCs w:val="22"/>
        </w:rPr>
        <w:t>___</w:t>
      </w:r>
      <w:r w:rsidR="00C44C34" w:rsidRPr="00B105F0">
        <w:rPr>
          <w:rFonts w:ascii="Calibri" w:hAnsi="Calibri"/>
          <w:sz w:val="22"/>
          <w:szCs w:val="22"/>
        </w:rPr>
        <w:t>_____</w:t>
      </w:r>
      <w:r w:rsidR="007F25C5">
        <w:rPr>
          <w:rFonts w:ascii="Calibri" w:hAnsi="Calibri"/>
          <w:sz w:val="22"/>
          <w:szCs w:val="22"/>
        </w:rPr>
        <w:t>________</w:t>
      </w:r>
      <w:r w:rsidR="00DB2538" w:rsidRPr="00B105F0">
        <w:rPr>
          <w:rFonts w:ascii="Calibri" w:hAnsi="Calibri"/>
          <w:sz w:val="22"/>
          <w:szCs w:val="22"/>
        </w:rPr>
        <w:t>___________</w:t>
      </w:r>
      <w:r w:rsidR="0034064C" w:rsidRPr="00B105F0">
        <w:rPr>
          <w:rFonts w:ascii="Calibri" w:hAnsi="Calibri"/>
          <w:sz w:val="22"/>
          <w:szCs w:val="22"/>
        </w:rPr>
        <w:t>_</w:t>
      </w:r>
      <w:r w:rsidRPr="00B105F0">
        <w:rPr>
          <w:rFonts w:ascii="Calibri" w:hAnsi="Calibri"/>
          <w:sz w:val="22"/>
          <w:szCs w:val="22"/>
        </w:rPr>
        <w:t xml:space="preserve"> </w:t>
      </w:r>
      <w:r w:rsidRPr="007F25C5">
        <w:rPr>
          <w:rFonts w:ascii="Calibri" w:hAnsi="Calibri"/>
          <w:i/>
          <w:sz w:val="22"/>
          <w:szCs w:val="22"/>
        </w:rPr>
        <w:t>(ragione sociale)</w:t>
      </w:r>
      <w:r w:rsidRPr="00B105F0">
        <w:rPr>
          <w:rFonts w:ascii="Calibri" w:hAnsi="Calibri"/>
          <w:sz w:val="22"/>
          <w:szCs w:val="22"/>
        </w:rPr>
        <w:t xml:space="preserve"> avente sede legale a</w:t>
      </w:r>
      <w:r w:rsidR="00C44C34" w:rsidRPr="00B105F0">
        <w:rPr>
          <w:rFonts w:ascii="Calibri" w:hAnsi="Calibri"/>
          <w:sz w:val="22"/>
          <w:szCs w:val="22"/>
        </w:rPr>
        <w:t xml:space="preserve"> </w:t>
      </w:r>
      <w:r w:rsidR="007F25C5">
        <w:rPr>
          <w:rFonts w:ascii="Calibri" w:hAnsi="Calibri"/>
          <w:sz w:val="22"/>
          <w:szCs w:val="22"/>
        </w:rPr>
        <w:t>_________</w:t>
      </w:r>
      <w:r w:rsidRPr="00B105F0">
        <w:rPr>
          <w:rFonts w:ascii="Calibri" w:hAnsi="Calibri"/>
          <w:sz w:val="22"/>
          <w:szCs w:val="22"/>
        </w:rPr>
        <w:t>______________</w:t>
      </w:r>
      <w:r w:rsidR="00C44C34" w:rsidRPr="00B105F0">
        <w:rPr>
          <w:rFonts w:ascii="Calibri" w:hAnsi="Calibri"/>
          <w:sz w:val="22"/>
          <w:szCs w:val="22"/>
        </w:rPr>
        <w:t>____</w:t>
      </w:r>
      <w:r w:rsidRPr="00B105F0">
        <w:rPr>
          <w:rFonts w:ascii="Calibri" w:hAnsi="Calibri"/>
          <w:sz w:val="22"/>
          <w:szCs w:val="22"/>
        </w:rPr>
        <w:t>_____, in via __</w:t>
      </w:r>
      <w:r w:rsidR="007F25C5">
        <w:rPr>
          <w:rFonts w:ascii="Calibri" w:hAnsi="Calibri"/>
          <w:sz w:val="22"/>
          <w:szCs w:val="22"/>
        </w:rPr>
        <w:t>______________________, n.___</w:t>
      </w:r>
      <w:r w:rsidRPr="00B105F0">
        <w:rPr>
          <w:rFonts w:ascii="Calibri" w:hAnsi="Calibri"/>
          <w:sz w:val="22"/>
          <w:szCs w:val="22"/>
        </w:rPr>
        <w:t xml:space="preserve"> </w:t>
      </w:r>
    </w:p>
    <w:p w:rsidR="00A72B82" w:rsidRPr="00B105F0" w:rsidRDefault="001B150F" w:rsidP="001B150F">
      <w:pPr>
        <w:spacing w:before="240"/>
        <w:ind w:right="-36"/>
        <w:jc w:val="right"/>
        <w:rPr>
          <w:rFonts w:ascii="Calibri" w:hAnsi="Calibri"/>
          <w:i/>
          <w:sz w:val="22"/>
          <w:szCs w:val="22"/>
          <w:u w:val="single"/>
        </w:rPr>
      </w:pPr>
      <w:r w:rsidRPr="00B105F0">
        <w:rPr>
          <w:rFonts w:ascii="Calibri" w:hAnsi="Calibri"/>
          <w:i/>
          <w:sz w:val="22"/>
          <w:szCs w:val="22"/>
          <w:u w:val="single"/>
        </w:rPr>
        <w:t>d</w:t>
      </w:r>
      <w:r w:rsidR="006A7783" w:rsidRPr="00B105F0">
        <w:rPr>
          <w:rFonts w:ascii="Calibri" w:hAnsi="Calibri"/>
          <w:i/>
          <w:sz w:val="22"/>
          <w:szCs w:val="22"/>
          <w:u w:val="single"/>
        </w:rPr>
        <w:t xml:space="preserve">a compilare SOLO in caso di </w:t>
      </w:r>
      <w:r w:rsidR="00D7556A" w:rsidRPr="00B105F0">
        <w:rPr>
          <w:rFonts w:ascii="Calibri" w:hAnsi="Calibri"/>
          <w:i/>
          <w:sz w:val="22"/>
          <w:szCs w:val="22"/>
          <w:u w:val="single"/>
        </w:rPr>
        <w:t>concorrente che partecipa in forma aggregata</w:t>
      </w:r>
      <w:r w:rsidR="00A72B82" w:rsidRPr="00B105F0">
        <w:rPr>
          <w:rFonts w:ascii="Calibri" w:hAnsi="Calibri"/>
          <w:i/>
          <w:sz w:val="22"/>
          <w:szCs w:val="22"/>
          <w:u w:val="single"/>
        </w:rPr>
        <w:t>:</w:t>
      </w:r>
    </w:p>
    <w:p w:rsidR="00A72B82" w:rsidRPr="00B105F0" w:rsidRDefault="00A72B82" w:rsidP="001B150F">
      <w:pPr>
        <w:numPr>
          <w:ilvl w:val="0"/>
          <w:numId w:val="9"/>
        </w:numPr>
        <w:tabs>
          <w:tab w:val="clear" w:pos="720"/>
          <w:tab w:val="num" w:pos="284"/>
        </w:tabs>
        <w:ind w:left="284" w:right="-36" w:hanging="284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 xml:space="preserve">Impresa </w:t>
      </w:r>
      <w:r w:rsidR="001B150F" w:rsidRPr="00B105F0">
        <w:rPr>
          <w:rFonts w:ascii="Calibri" w:hAnsi="Calibri"/>
          <w:sz w:val="22"/>
          <w:szCs w:val="22"/>
        </w:rPr>
        <w:t>partecipante: _</w:t>
      </w:r>
      <w:r w:rsidRPr="00B105F0">
        <w:rPr>
          <w:rFonts w:ascii="Calibri" w:hAnsi="Calibri"/>
          <w:sz w:val="22"/>
          <w:szCs w:val="22"/>
        </w:rPr>
        <w:t>________</w:t>
      </w:r>
      <w:r w:rsidR="00713B53">
        <w:rPr>
          <w:rFonts w:ascii="Calibri" w:hAnsi="Calibri"/>
          <w:sz w:val="22"/>
          <w:szCs w:val="22"/>
        </w:rPr>
        <w:t>___________________________</w:t>
      </w:r>
      <w:r w:rsidR="001B150F" w:rsidRPr="00B105F0">
        <w:rPr>
          <w:rFonts w:ascii="Calibri" w:hAnsi="Calibri"/>
          <w:sz w:val="22"/>
          <w:szCs w:val="22"/>
        </w:rPr>
        <w:t xml:space="preserve"> n</w:t>
      </w:r>
      <w:r w:rsidRPr="00B105F0">
        <w:rPr>
          <w:rFonts w:ascii="Calibri" w:hAnsi="Calibri"/>
          <w:sz w:val="22"/>
          <w:szCs w:val="22"/>
        </w:rPr>
        <w:t>ome cognome, luogo e data di nascita del legale</w:t>
      </w:r>
      <w:r w:rsidR="00C01E04" w:rsidRPr="00B105F0">
        <w:rPr>
          <w:rFonts w:ascii="Calibri" w:hAnsi="Calibri"/>
          <w:sz w:val="22"/>
          <w:szCs w:val="22"/>
        </w:rPr>
        <w:t xml:space="preserve"> </w:t>
      </w:r>
      <w:r w:rsidRPr="00B105F0">
        <w:rPr>
          <w:rFonts w:ascii="Calibri" w:hAnsi="Calibri"/>
          <w:sz w:val="22"/>
          <w:szCs w:val="22"/>
        </w:rPr>
        <w:t>rappresentante:</w:t>
      </w:r>
      <w:r w:rsidR="00713B53">
        <w:rPr>
          <w:rFonts w:ascii="Calibri" w:hAnsi="Calibri"/>
          <w:sz w:val="22"/>
          <w:szCs w:val="22"/>
        </w:rPr>
        <w:t xml:space="preserve"> ___________________ </w:t>
      </w:r>
      <w:r w:rsidRPr="00B105F0">
        <w:rPr>
          <w:rFonts w:ascii="Calibri" w:hAnsi="Calibri"/>
          <w:sz w:val="22"/>
          <w:szCs w:val="22"/>
        </w:rPr>
        <w:t>_____</w:t>
      </w:r>
      <w:r w:rsidR="00713B53">
        <w:rPr>
          <w:rFonts w:ascii="Calibri" w:hAnsi="Calibri"/>
          <w:sz w:val="22"/>
          <w:szCs w:val="22"/>
        </w:rPr>
        <w:t>_____________________</w:t>
      </w:r>
      <w:r w:rsidRPr="00B105F0">
        <w:rPr>
          <w:rFonts w:ascii="Calibri" w:hAnsi="Calibri"/>
          <w:sz w:val="22"/>
          <w:szCs w:val="22"/>
        </w:rPr>
        <w:t>________</w:t>
      </w:r>
      <w:r w:rsidR="001B150F" w:rsidRPr="00B105F0">
        <w:rPr>
          <w:rFonts w:ascii="Calibri" w:hAnsi="Calibri"/>
          <w:sz w:val="22"/>
          <w:szCs w:val="22"/>
        </w:rPr>
        <w:t>_</w:t>
      </w:r>
      <w:r w:rsidR="00713B53">
        <w:rPr>
          <w:rFonts w:ascii="Calibri" w:hAnsi="Calibri"/>
          <w:sz w:val="22"/>
          <w:szCs w:val="22"/>
        </w:rPr>
        <w:t>;</w:t>
      </w:r>
    </w:p>
    <w:p w:rsidR="00C44C34" w:rsidRPr="00B105F0" w:rsidRDefault="00713B53" w:rsidP="001B150F">
      <w:pPr>
        <w:numPr>
          <w:ilvl w:val="0"/>
          <w:numId w:val="9"/>
        </w:numPr>
        <w:tabs>
          <w:tab w:val="clear" w:pos="720"/>
          <w:tab w:val="num" w:pos="284"/>
        </w:tabs>
        <w:ind w:left="284" w:right="-36" w:hanging="284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Impresa partecipante: _________</w:t>
      </w:r>
      <w:r>
        <w:rPr>
          <w:rFonts w:ascii="Calibri" w:hAnsi="Calibri"/>
          <w:sz w:val="22"/>
          <w:szCs w:val="22"/>
        </w:rPr>
        <w:t>___________________________</w:t>
      </w:r>
      <w:r w:rsidRPr="00B105F0">
        <w:rPr>
          <w:rFonts w:ascii="Calibri" w:hAnsi="Calibri"/>
          <w:sz w:val="22"/>
          <w:szCs w:val="22"/>
        </w:rPr>
        <w:t xml:space="preserve"> nome cognome, luogo e data di nascita del legale rappresentante:</w:t>
      </w:r>
      <w:r>
        <w:rPr>
          <w:rFonts w:ascii="Calibri" w:hAnsi="Calibri"/>
          <w:sz w:val="22"/>
          <w:szCs w:val="22"/>
        </w:rPr>
        <w:t xml:space="preserve"> ___________________ </w:t>
      </w:r>
      <w:r w:rsidRPr="00B105F0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</w:t>
      </w:r>
      <w:r w:rsidRPr="00B105F0">
        <w:rPr>
          <w:rFonts w:ascii="Calibri" w:hAnsi="Calibri"/>
          <w:sz w:val="22"/>
          <w:szCs w:val="22"/>
        </w:rPr>
        <w:t>_________</w:t>
      </w:r>
      <w:r w:rsidR="00C44C34" w:rsidRPr="00B105F0">
        <w:rPr>
          <w:rFonts w:ascii="Calibri" w:hAnsi="Calibri"/>
          <w:sz w:val="22"/>
          <w:szCs w:val="22"/>
        </w:rPr>
        <w:t>;</w:t>
      </w:r>
    </w:p>
    <w:p w:rsidR="00C44C34" w:rsidRPr="00B105F0" w:rsidRDefault="00713B53" w:rsidP="001B150F">
      <w:pPr>
        <w:numPr>
          <w:ilvl w:val="0"/>
          <w:numId w:val="9"/>
        </w:numPr>
        <w:tabs>
          <w:tab w:val="clear" w:pos="720"/>
          <w:tab w:val="num" w:pos="284"/>
        </w:tabs>
        <w:ind w:left="284" w:right="-36" w:hanging="284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Impresa partecipante: _________</w:t>
      </w:r>
      <w:r>
        <w:rPr>
          <w:rFonts w:ascii="Calibri" w:hAnsi="Calibri"/>
          <w:sz w:val="22"/>
          <w:szCs w:val="22"/>
        </w:rPr>
        <w:t>___________________________</w:t>
      </w:r>
      <w:r w:rsidRPr="00B105F0">
        <w:rPr>
          <w:rFonts w:ascii="Calibri" w:hAnsi="Calibri"/>
          <w:sz w:val="22"/>
          <w:szCs w:val="22"/>
        </w:rPr>
        <w:t xml:space="preserve"> nome cognome, luogo e data di nascita del legale rappresentante:</w:t>
      </w:r>
      <w:r>
        <w:rPr>
          <w:rFonts w:ascii="Calibri" w:hAnsi="Calibri"/>
          <w:sz w:val="22"/>
          <w:szCs w:val="22"/>
        </w:rPr>
        <w:t xml:space="preserve"> ___________________ </w:t>
      </w:r>
      <w:r w:rsidRPr="00B105F0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_____________________</w:t>
      </w:r>
      <w:r w:rsidRPr="00B105F0">
        <w:rPr>
          <w:rFonts w:ascii="Calibri" w:hAnsi="Calibri"/>
          <w:sz w:val="22"/>
          <w:szCs w:val="22"/>
        </w:rPr>
        <w:t>_________</w:t>
      </w:r>
      <w:r w:rsidR="005E369E" w:rsidRPr="00B105F0">
        <w:rPr>
          <w:rFonts w:ascii="Calibri" w:hAnsi="Calibri"/>
          <w:sz w:val="22"/>
          <w:szCs w:val="22"/>
        </w:rPr>
        <w:t>;</w:t>
      </w:r>
    </w:p>
    <w:p w:rsidR="006C2EFE" w:rsidRPr="00FA250C" w:rsidRDefault="006C2EFE" w:rsidP="001B150F">
      <w:pPr>
        <w:spacing w:before="120" w:after="120"/>
        <w:ind w:right="-34"/>
        <w:jc w:val="center"/>
        <w:rPr>
          <w:rFonts w:ascii="Calibri" w:hAnsi="Calibri"/>
          <w:b/>
          <w:sz w:val="22"/>
          <w:szCs w:val="22"/>
        </w:rPr>
      </w:pPr>
      <w:r w:rsidRPr="00FA250C">
        <w:rPr>
          <w:rFonts w:ascii="Calibri" w:hAnsi="Calibri"/>
          <w:b/>
          <w:sz w:val="22"/>
          <w:szCs w:val="22"/>
        </w:rPr>
        <w:t>PRESO ATTO</w:t>
      </w:r>
      <w:r w:rsidR="00C44C34" w:rsidRPr="00FA250C">
        <w:rPr>
          <w:rFonts w:ascii="Calibri" w:hAnsi="Calibri"/>
          <w:b/>
          <w:sz w:val="22"/>
          <w:szCs w:val="22"/>
        </w:rPr>
        <w:t>:</w:t>
      </w:r>
    </w:p>
    <w:p w:rsidR="0009761D" w:rsidRPr="00B105F0" w:rsidRDefault="006C2EFE" w:rsidP="001B150F">
      <w:pPr>
        <w:numPr>
          <w:ilvl w:val="0"/>
          <w:numId w:val="16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FA250C">
        <w:rPr>
          <w:rFonts w:ascii="Calibri" w:hAnsi="Calibri"/>
          <w:sz w:val="22"/>
          <w:szCs w:val="22"/>
        </w:rPr>
        <w:t xml:space="preserve">che </w:t>
      </w:r>
      <w:r w:rsidR="009C7C48" w:rsidRPr="00FA250C">
        <w:rPr>
          <w:rFonts w:ascii="Calibri" w:hAnsi="Calibri"/>
          <w:sz w:val="22"/>
          <w:szCs w:val="22"/>
        </w:rPr>
        <w:t>il</w:t>
      </w:r>
      <w:r w:rsidRPr="00FA250C">
        <w:rPr>
          <w:rFonts w:ascii="Calibri" w:hAnsi="Calibri"/>
          <w:sz w:val="22"/>
          <w:szCs w:val="22"/>
        </w:rPr>
        <w:t xml:space="preserve"> </w:t>
      </w:r>
      <w:r w:rsidR="00E573EC" w:rsidRPr="00FA250C">
        <w:rPr>
          <w:rFonts w:ascii="Calibri" w:hAnsi="Calibri"/>
          <w:sz w:val="22"/>
          <w:szCs w:val="22"/>
        </w:rPr>
        <w:t>prezzo</w:t>
      </w:r>
      <w:r w:rsidR="009C7C48" w:rsidRPr="00FA250C">
        <w:rPr>
          <w:rFonts w:ascii="Calibri" w:hAnsi="Calibri"/>
          <w:sz w:val="22"/>
          <w:szCs w:val="22"/>
        </w:rPr>
        <w:t xml:space="preserve"> a base di gara è di </w:t>
      </w:r>
      <w:r w:rsidR="00401341" w:rsidRPr="00FA250C">
        <w:rPr>
          <w:rFonts w:asciiTheme="minorHAnsi" w:hAnsiTheme="minorHAnsi"/>
          <w:sz w:val="22"/>
        </w:rPr>
        <w:t>€.</w:t>
      </w:r>
      <w:r w:rsidR="003F3978">
        <w:rPr>
          <w:rFonts w:asciiTheme="minorHAnsi" w:hAnsiTheme="minorHAnsi"/>
          <w:sz w:val="22"/>
        </w:rPr>
        <w:t>104</w:t>
      </w:r>
      <w:r w:rsidR="00401341" w:rsidRPr="00FA250C"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  <w:r w:rsidR="003F3978">
        <w:rPr>
          <w:rFonts w:asciiTheme="minorHAnsi" w:hAnsiTheme="minorHAnsi"/>
          <w:bCs/>
          <w:iCs/>
          <w:color w:val="000000"/>
          <w:sz w:val="22"/>
          <w:szCs w:val="22"/>
        </w:rPr>
        <w:t>000</w:t>
      </w:r>
      <w:r w:rsidR="00401341" w:rsidRPr="00FA250C">
        <w:rPr>
          <w:rFonts w:asciiTheme="minorHAnsi" w:hAnsiTheme="minorHAnsi"/>
          <w:bCs/>
          <w:iCs/>
          <w:color w:val="000000"/>
          <w:sz w:val="22"/>
          <w:szCs w:val="22"/>
        </w:rPr>
        <w:t>,00</w:t>
      </w:r>
      <w:r w:rsidR="00401341" w:rsidRPr="00277BF4">
        <w:rPr>
          <w:rFonts w:asciiTheme="minorHAnsi" w:hAnsiTheme="minorHAnsi"/>
          <w:sz w:val="22"/>
        </w:rPr>
        <w:t xml:space="preserve"> </w:t>
      </w:r>
      <w:r w:rsidR="00B465B9" w:rsidRPr="00277BF4">
        <w:rPr>
          <w:rFonts w:ascii="Calibri" w:hAnsi="Calibri"/>
          <w:sz w:val="22"/>
          <w:szCs w:val="22"/>
        </w:rPr>
        <w:t xml:space="preserve">+ </w:t>
      </w:r>
      <w:r w:rsidR="009C7C48" w:rsidRPr="00277BF4">
        <w:rPr>
          <w:rFonts w:ascii="Calibri" w:hAnsi="Calibri"/>
          <w:sz w:val="22"/>
          <w:szCs w:val="22"/>
        </w:rPr>
        <w:t xml:space="preserve">IVA, </w:t>
      </w:r>
      <w:r w:rsidR="0053605F" w:rsidRPr="00277BF4">
        <w:rPr>
          <w:rFonts w:ascii="Calibri" w:hAnsi="Calibri"/>
          <w:sz w:val="22"/>
          <w:szCs w:val="22"/>
        </w:rPr>
        <w:t>come</w:t>
      </w:r>
      <w:r w:rsidR="005D0D77">
        <w:rPr>
          <w:rFonts w:ascii="Calibri" w:hAnsi="Calibri"/>
          <w:sz w:val="22"/>
          <w:szCs w:val="22"/>
        </w:rPr>
        <w:t xml:space="preserve"> dettagliato nel Disciplinare di gara</w:t>
      </w:r>
      <w:r w:rsidR="001A3B62" w:rsidRPr="00B105F0">
        <w:rPr>
          <w:rFonts w:ascii="Calibri" w:hAnsi="Calibri"/>
          <w:sz w:val="22"/>
          <w:szCs w:val="22"/>
        </w:rPr>
        <w:t>;</w:t>
      </w:r>
      <w:r w:rsidR="00401341">
        <w:rPr>
          <w:rFonts w:ascii="Calibri" w:hAnsi="Calibri"/>
          <w:sz w:val="22"/>
          <w:szCs w:val="22"/>
        </w:rPr>
        <w:t xml:space="preserve"> </w:t>
      </w:r>
    </w:p>
    <w:p w:rsidR="009C7C48" w:rsidRPr="00B105F0" w:rsidRDefault="0009761D" w:rsidP="001B150F">
      <w:pPr>
        <w:numPr>
          <w:ilvl w:val="0"/>
          <w:numId w:val="16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 xml:space="preserve">che </w:t>
      </w:r>
      <w:r w:rsidR="00091BBB" w:rsidRPr="00B105F0">
        <w:rPr>
          <w:rFonts w:ascii="Calibri" w:hAnsi="Calibri"/>
          <w:sz w:val="22"/>
          <w:szCs w:val="22"/>
        </w:rPr>
        <w:t>non sono previsti</w:t>
      </w:r>
      <w:r w:rsidR="009C7C48" w:rsidRPr="00B105F0">
        <w:rPr>
          <w:rFonts w:ascii="Calibri" w:hAnsi="Calibri"/>
          <w:sz w:val="22"/>
          <w:szCs w:val="22"/>
        </w:rPr>
        <w:t xml:space="preserve"> oneri della sicurezza finalizzati all’eliminazione dei rischi da interferenze</w:t>
      </w:r>
      <w:r w:rsidR="00091BBB" w:rsidRPr="00B105F0">
        <w:rPr>
          <w:rFonts w:ascii="Calibri" w:hAnsi="Calibri"/>
          <w:sz w:val="22"/>
          <w:szCs w:val="22"/>
        </w:rPr>
        <w:t>;</w:t>
      </w:r>
    </w:p>
    <w:p w:rsidR="00961693" w:rsidRPr="00B105F0" w:rsidRDefault="00DB2538" w:rsidP="001B150F">
      <w:pPr>
        <w:numPr>
          <w:ilvl w:val="0"/>
          <w:numId w:val="16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di tutte le</w:t>
      </w:r>
      <w:r w:rsidR="00961693" w:rsidRPr="00B105F0">
        <w:rPr>
          <w:rFonts w:ascii="Calibri" w:hAnsi="Calibri"/>
          <w:sz w:val="22"/>
          <w:szCs w:val="22"/>
        </w:rPr>
        <w:t xml:space="preserve"> condizioni</w:t>
      </w:r>
      <w:r w:rsidRPr="00B105F0">
        <w:rPr>
          <w:rFonts w:ascii="Calibri" w:hAnsi="Calibri"/>
          <w:sz w:val="22"/>
          <w:szCs w:val="22"/>
        </w:rPr>
        <w:t>, nessuna esclusa,</w:t>
      </w:r>
      <w:r w:rsidR="00961693" w:rsidRPr="00B105F0">
        <w:rPr>
          <w:rFonts w:ascii="Calibri" w:hAnsi="Calibri"/>
          <w:sz w:val="22"/>
          <w:szCs w:val="22"/>
        </w:rPr>
        <w:t xml:space="preserve"> contenute nel</w:t>
      </w:r>
      <w:r w:rsidR="005D0D77">
        <w:rPr>
          <w:rFonts w:ascii="Calibri" w:hAnsi="Calibri"/>
          <w:sz w:val="22"/>
          <w:szCs w:val="22"/>
        </w:rPr>
        <w:t xml:space="preserve"> Disciplinare di gara</w:t>
      </w:r>
      <w:r w:rsidRPr="00B105F0">
        <w:rPr>
          <w:rFonts w:ascii="Calibri" w:hAnsi="Calibri"/>
          <w:sz w:val="22"/>
          <w:szCs w:val="22"/>
        </w:rPr>
        <w:t>,</w:t>
      </w:r>
      <w:r w:rsidR="00176F2F" w:rsidRPr="00B105F0">
        <w:rPr>
          <w:rFonts w:ascii="Calibri" w:hAnsi="Calibri"/>
          <w:sz w:val="22"/>
          <w:szCs w:val="22"/>
        </w:rPr>
        <w:t xml:space="preserve"> </w:t>
      </w:r>
      <w:r w:rsidRPr="00B105F0">
        <w:rPr>
          <w:rFonts w:ascii="Calibri" w:hAnsi="Calibri"/>
          <w:sz w:val="22"/>
          <w:szCs w:val="22"/>
        </w:rPr>
        <w:t>ne</w:t>
      </w:r>
      <w:r w:rsidR="00624B99" w:rsidRPr="00B105F0">
        <w:rPr>
          <w:rFonts w:ascii="Calibri" w:hAnsi="Calibri"/>
          <w:sz w:val="22"/>
          <w:szCs w:val="22"/>
        </w:rPr>
        <w:t>l Capitolato Speciale d’Appalto</w:t>
      </w:r>
      <w:r w:rsidR="001A3B62" w:rsidRPr="00B105F0">
        <w:rPr>
          <w:rFonts w:ascii="Calibri" w:hAnsi="Calibri"/>
          <w:sz w:val="22"/>
          <w:szCs w:val="22"/>
        </w:rPr>
        <w:t xml:space="preserve"> e negli altri documenti di gara;</w:t>
      </w:r>
    </w:p>
    <w:p w:rsidR="00961693" w:rsidRPr="00B105F0" w:rsidRDefault="00961693" w:rsidP="001B150F">
      <w:pPr>
        <w:numPr>
          <w:ilvl w:val="0"/>
          <w:numId w:val="16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che l’aggiudicazione avverrà sul prezzo</w:t>
      </w:r>
      <w:r w:rsidR="00CC5F2E" w:rsidRPr="00B105F0">
        <w:rPr>
          <w:rFonts w:ascii="Calibri" w:hAnsi="Calibri"/>
          <w:sz w:val="22"/>
          <w:szCs w:val="22"/>
        </w:rPr>
        <w:t xml:space="preserve"> offerto </w:t>
      </w:r>
      <w:r w:rsidR="00723A23" w:rsidRPr="00B105F0">
        <w:rPr>
          <w:rFonts w:ascii="Calibri" w:hAnsi="Calibri"/>
          <w:sz w:val="22"/>
          <w:szCs w:val="22"/>
        </w:rPr>
        <w:t>al netto dell’</w:t>
      </w:r>
      <w:r w:rsidRPr="00B105F0">
        <w:rPr>
          <w:rFonts w:ascii="Calibri" w:hAnsi="Calibri"/>
          <w:sz w:val="22"/>
          <w:szCs w:val="22"/>
        </w:rPr>
        <w:t>IVA</w:t>
      </w:r>
      <w:r w:rsidR="00CC5F2E" w:rsidRPr="00B105F0">
        <w:rPr>
          <w:rFonts w:ascii="Calibri" w:hAnsi="Calibri"/>
          <w:sz w:val="22"/>
          <w:szCs w:val="22"/>
        </w:rPr>
        <w:t>;</w:t>
      </w:r>
    </w:p>
    <w:p w:rsidR="005820ED" w:rsidRPr="00B105F0" w:rsidRDefault="00406FFC" w:rsidP="001B150F">
      <w:pPr>
        <w:numPr>
          <w:ilvl w:val="0"/>
          <w:numId w:val="16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 xml:space="preserve">che </w:t>
      </w:r>
      <w:r w:rsidR="00021528" w:rsidRPr="00B105F0">
        <w:rPr>
          <w:rFonts w:ascii="Calibri" w:hAnsi="Calibri"/>
          <w:sz w:val="22"/>
          <w:szCs w:val="22"/>
        </w:rPr>
        <w:t xml:space="preserve">l’aggiudicazione avverrà </w:t>
      </w:r>
      <w:r w:rsidR="00021528" w:rsidRPr="00277BF4">
        <w:rPr>
          <w:rFonts w:ascii="Calibri" w:hAnsi="Calibri"/>
          <w:sz w:val="22"/>
          <w:szCs w:val="22"/>
        </w:rPr>
        <w:t>secondo il criterio del prezzo più basso, inferi</w:t>
      </w:r>
      <w:r w:rsidR="00021528" w:rsidRPr="00B105F0">
        <w:rPr>
          <w:rFonts w:ascii="Calibri" w:hAnsi="Calibri"/>
          <w:sz w:val="22"/>
          <w:szCs w:val="22"/>
        </w:rPr>
        <w:t>ore a quello posto a base di gara, mediante l’offerta di un singolo prezzo omnicomprensivo</w:t>
      </w:r>
      <w:r w:rsidR="00CC5F2E" w:rsidRPr="00B105F0">
        <w:rPr>
          <w:rFonts w:ascii="Calibri" w:hAnsi="Calibri"/>
          <w:sz w:val="22"/>
          <w:szCs w:val="22"/>
        </w:rPr>
        <w:t>;</w:t>
      </w:r>
    </w:p>
    <w:p w:rsidR="00406FFC" w:rsidRPr="00B105F0" w:rsidRDefault="00A72B82" w:rsidP="001B150F">
      <w:pPr>
        <w:spacing w:before="120" w:after="120"/>
        <w:ind w:right="-34"/>
        <w:jc w:val="center"/>
        <w:rPr>
          <w:rFonts w:ascii="Calibri" w:hAnsi="Calibri"/>
          <w:b/>
          <w:sz w:val="22"/>
          <w:szCs w:val="22"/>
        </w:rPr>
      </w:pPr>
      <w:r w:rsidRPr="00B105F0">
        <w:rPr>
          <w:rFonts w:ascii="Calibri" w:hAnsi="Calibri"/>
          <w:b/>
          <w:sz w:val="22"/>
          <w:szCs w:val="22"/>
        </w:rPr>
        <w:t>DICHIARA</w:t>
      </w:r>
      <w:r w:rsidR="00CC5F2E" w:rsidRPr="00B105F0">
        <w:rPr>
          <w:rFonts w:ascii="Calibri" w:hAnsi="Calibri"/>
          <w:b/>
          <w:sz w:val="22"/>
          <w:szCs w:val="22"/>
        </w:rPr>
        <w:t>:</w:t>
      </w:r>
    </w:p>
    <w:p w:rsidR="007742D2" w:rsidRPr="00B105F0" w:rsidRDefault="00406FFC" w:rsidP="001B150F">
      <w:pPr>
        <w:numPr>
          <w:ilvl w:val="0"/>
          <w:numId w:val="17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 xml:space="preserve">di impegnarsi a rispettare tutti gli </w:t>
      </w:r>
      <w:r w:rsidR="004F0D73" w:rsidRPr="00B105F0">
        <w:rPr>
          <w:rFonts w:ascii="Calibri" w:hAnsi="Calibri"/>
          <w:sz w:val="22"/>
          <w:szCs w:val="22"/>
        </w:rPr>
        <w:t>oneri e le clausole previsti</w:t>
      </w:r>
      <w:r w:rsidR="00723A23" w:rsidRPr="00B105F0">
        <w:rPr>
          <w:rFonts w:ascii="Calibri" w:hAnsi="Calibri"/>
          <w:sz w:val="22"/>
          <w:szCs w:val="22"/>
        </w:rPr>
        <w:t xml:space="preserve"> dal</w:t>
      </w:r>
      <w:r w:rsidRPr="00B105F0">
        <w:rPr>
          <w:rFonts w:ascii="Calibri" w:hAnsi="Calibri"/>
          <w:sz w:val="22"/>
          <w:szCs w:val="22"/>
        </w:rPr>
        <w:t xml:space="preserve"> </w:t>
      </w:r>
      <w:r w:rsidR="00F86418" w:rsidRPr="00B105F0">
        <w:rPr>
          <w:rFonts w:ascii="Calibri" w:hAnsi="Calibri"/>
          <w:sz w:val="22"/>
          <w:szCs w:val="22"/>
        </w:rPr>
        <w:t>Capitola</w:t>
      </w:r>
      <w:r w:rsidRPr="00B105F0">
        <w:rPr>
          <w:rFonts w:ascii="Calibri" w:hAnsi="Calibri"/>
          <w:sz w:val="22"/>
          <w:szCs w:val="22"/>
        </w:rPr>
        <w:t>to</w:t>
      </w:r>
      <w:r w:rsidR="00F86418" w:rsidRPr="00B105F0">
        <w:rPr>
          <w:rFonts w:ascii="Calibri" w:hAnsi="Calibri"/>
          <w:sz w:val="22"/>
          <w:szCs w:val="22"/>
        </w:rPr>
        <w:t xml:space="preserve"> Speciale d’Appalto</w:t>
      </w:r>
      <w:r w:rsidRPr="00B105F0">
        <w:rPr>
          <w:rFonts w:ascii="Calibri" w:hAnsi="Calibri"/>
          <w:sz w:val="22"/>
          <w:szCs w:val="22"/>
        </w:rPr>
        <w:t xml:space="preserve"> </w:t>
      </w:r>
      <w:r w:rsidR="00B348A0" w:rsidRPr="00B105F0">
        <w:rPr>
          <w:rFonts w:ascii="Calibri" w:hAnsi="Calibri"/>
          <w:sz w:val="22"/>
          <w:szCs w:val="22"/>
        </w:rPr>
        <w:t>e da</w:t>
      </w:r>
      <w:r w:rsidR="00F86418" w:rsidRPr="00B105F0">
        <w:rPr>
          <w:rFonts w:ascii="Calibri" w:hAnsi="Calibri"/>
          <w:sz w:val="22"/>
          <w:szCs w:val="22"/>
        </w:rPr>
        <w:t>gl</w:t>
      </w:r>
      <w:r w:rsidR="00B348A0" w:rsidRPr="00B105F0">
        <w:rPr>
          <w:rFonts w:ascii="Calibri" w:hAnsi="Calibri"/>
          <w:sz w:val="22"/>
          <w:szCs w:val="22"/>
        </w:rPr>
        <w:t xml:space="preserve">i </w:t>
      </w:r>
      <w:r w:rsidR="00F86418" w:rsidRPr="00B105F0">
        <w:rPr>
          <w:rFonts w:ascii="Calibri" w:hAnsi="Calibri"/>
          <w:sz w:val="22"/>
          <w:szCs w:val="22"/>
        </w:rPr>
        <w:t xml:space="preserve">altri </w:t>
      </w:r>
      <w:r w:rsidR="008F143A" w:rsidRPr="00B105F0">
        <w:rPr>
          <w:rFonts w:ascii="Calibri" w:hAnsi="Calibri"/>
          <w:sz w:val="22"/>
          <w:szCs w:val="22"/>
        </w:rPr>
        <w:t>documen</w:t>
      </w:r>
      <w:r w:rsidR="00B348A0" w:rsidRPr="00B105F0">
        <w:rPr>
          <w:rFonts w:ascii="Calibri" w:hAnsi="Calibri"/>
          <w:sz w:val="22"/>
          <w:szCs w:val="22"/>
        </w:rPr>
        <w:t>ti di gara;</w:t>
      </w:r>
    </w:p>
    <w:p w:rsidR="00406FFC" w:rsidRPr="00B105F0" w:rsidRDefault="00406FFC" w:rsidP="001B150F">
      <w:pPr>
        <w:numPr>
          <w:ilvl w:val="0"/>
          <w:numId w:val="17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di aver valutato tutte le circostanze che hanno portato alla determinazione del prezzo e alle condizioni contrattuali che possono influire sulle condizioni dell’appalto;</w:t>
      </w:r>
    </w:p>
    <w:p w:rsidR="009B66A4" w:rsidRPr="00B105F0" w:rsidRDefault="009B66A4" w:rsidP="001B150F">
      <w:pPr>
        <w:numPr>
          <w:ilvl w:val="0"/>
          <w:numId w:val="17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di assumere a proprio carico tutti gli oneri assicurativi e previdenziali di legge, di osservanza delle norme vigenti in materia di sicurezza sul lavoro e retribuzione dei lavoratori dipendenti, di accettazione delle condizioni contrattuali e delle penalità</w:t>
      </w:r>
      <w:r w:rsidR="006D4CF2" w:rsidRPr="00B105F0">
        <w:rPr>
          <w:rFonts w:ascii="Calibri" w:hAnsi="Calibri"/>
          <w:sz w:val="22"/>
          <w:szCs w:val="22"/>
        </w:rPr>
        <w:t>;</w:t>
      </w:r>
    </w:p>
    <w:p w:rsidR="00406FFC" w:rsidRPr="00B105F0" w:rsidRDefault="00406FFC" w:rsidP="001B150F">
      <w:pPr>
        <w:numPr>
          <w:ilvl w:val="0"/>
          <w:numId w:val="17"/>
        </w:numPr>
        <w:ind w:left="357" w:right="-36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di considerare la propria offerta economica nel suo complesso congrua e remunerativa</w:t>
      </w:r>
      <w:r w:rsidR="00FB60B2" w:rsidRPr="00B105F0">
        <w:rPr>
          <w:rFonts w:ascii="Calibri" w:hAnsi="Calibri"/>
          <w:sz w:val="22"/>
          <w:szCs w:val="22"/>
        </w:rPr>
        <w:t>;</w:t>
      </w:r>
    </w:p>
    <w:p w:rsidR="00131A7A" w:rsidRPr="00B105F0" w:rsidRDefault="00FB60B2" w:rsidP="000E0DC2">
      <w:pPr>
        <w:numPr>
          <w:ilvl w:val="0"/>
          <w:numId w:val="17"/>
        </w:numPr>
        <w:spacing w:after="120"/>
        <w:ind w:left="357" w:right="-34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lastRenderedPageBreak/>
        <w:t xml:space="preserve">di aver tenuto conto, nel formulare la propria offerta, di eventuali maggiorazioni per lievitazione dei prezzi che dovessero intervenire successivamente alla stipula del </w:t>
      </w:r>
      <w:r w:rsidR="007218CE" w:rsidRPr="00B105F0">
        <w:rPr>
          <w:rFonts w:ascii="Calibri" w:hAnsi="Calibri"/>
          <w:sz w:val="22"/>
          <w:szCs w:val="22"/>
        </w:rPr>
        <w:t>C</w:t>
      </w:r>
      <w:r w:rsidRPr="00B105F0">
        <w:rPr>
          <w:rFonts w:ascii="Calibri" w:hAnsi="Calibri"/>
          <w:sz w:val="22"/>
          <w:szCs w:val="22"/>
        </w:rPr>
        <w:t>ontratto, rinunciando fin da ora a qualsiasi azione o eccezione in merito</w:t>
      </w:r>
      <w:r w:rsidR="00AA1D43" w:rsidRPr="00B105F0">
        <w:rPr>
          <w:rFonts w:ascii="Calibri" w:hAnsi="Calibri"/>
          <w:sz w:val="22"/>
          <w:szCs w:val="22"/>
        </w:rPr>
        <w:t>;</w:t>
      </w:r>
      <w:r w:rsidR="00131A7A" w:rsidRPr="00B105F0">
        <w:rPr>
          <w:rFonts w:ascii="Calibri" w:hAnsi="Calibri"/>
          <w:sz w:val="22"/>
          <w:szCs w:val="22"/>
        </w:rPr>
        <w:t xml:space="preserve"> </w:t>
      </w:r>
    </w:p>
    <w:p w:rsidR="00131A7A" w:rsidRPr="00B105F0" w:rsidRDefault="00A72B82" w:rsidP="00462DFA">
      <w:pPr>
        <w:spacing w:before="120" w:after="120"/>
        <w:ind w:right="-34"/>
        <w:jc w:val="center"/>
        <w:rPr>
          <w:rFonts w:ascii="Calibri" w:hAnsi="Calibri"/>
          <w:b/>
          <w:sz w:val="22"/>
          <w:szCs w:val="22"/>
        </w:rPr>
      </w:pPr>
      <w:r w:rsidRPr="00B105F0">
        <w:rPr>
          <w:rFonts w:ascii="Calibri" w:hAnsi="Calibri"/>
          <w:b/>
          <w:sz w:val="22"/>
          <w:szCs w:val="22"/>
        </w:rPr>
        <w:t>E FORMULA LA SEGUENTE OFFERTA ECONOMICA</w:t>
      </w:r>
      <w:r w:rsidR="00FE2C29">
        <w:rPr>
          <w:rFonts w:ascii="Calibri" w:hAnsi="Calibri"/>
          <w:b/>
          <w:sz w:val="22"/>
          <w:szCs w:val="22"/>
        </w:rPr>
        <w:t>:</w:t>
      </w:r>
    </w:p>
    <w:tbl>
      <w:tblPr>
        <w:tblW w:w="147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445"/>
        <w:gridCol w:w="936"/>
        <w:gridCol w:w="1640"/>
        <w:gridCol w:w="3762"/>
        <w:gridCol w:w="4536"/>
      </w:tblGrid>
      <w:tr w:rsidR="00925FB2" w:rsidRPr="00CE3580" w:rsidTr="00580195">
        <w:trPr>
          <w:trHeight w:val="1144"/>
        </w:trPr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B2" w:rsidRPr="00CE3580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>Descrizione attività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5FB2" w:rsidRPr="00CE3580" w:rsidRDefault="009D319A" w:rsidP="009D319A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Quantità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B2" w:rsidRPr="00CE3580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>Unità di misura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B2" w:rsidRPr="00CE3580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>Importo unitario a base di gara</w:t>
            </w:r>
          </w:p>
        </w:tc>
        <w:tc>
          <w:tcPr>
            <w:tcW w:w="376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5FB2" w:rsidRPr="00CE3580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 xml:space="preserve">Importo unitario offerto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78B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 xml:space="preserve">Importo complessivo </w:t>
            </w:r>
          </w:p>
          <w:p w:rsidR="00925FB2" w:rsidRPr="00CE3580" w:rsidRDefault="00925FB2" w:rsidP="00CE35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CE3580">
              <w:rPr>
                <w:rFonts w:ascii="Calibri" w:hAnsi="Calibri"/>
                <w:color w:val="000000"/>
              </w:rPr>
              <w:t>(quantità per prezzo unitario offerto)</w:t>
            </w:r>
          </w:p>
        </w:tc>
      </w:tr>
      <w:tr w:rsidR="00925FB2" w:rsidRPr="00CE3580" w:rsidTr="00580195">
        <w:trPr>
          <w:trHeight w:val="57"/>
        </w:trPr>
        <w:tc>
          <w:tcPr>
            <w:tcW w:w="3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5FB2" w:rsidRPr="00CE3580" w:rsidRDefault="00925FB2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5FB2" w:rsidRPr="00CE3580" w:rsidRDefault="00925FB2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5FB2" w:rsidRPr="00CE3580" w:rsidRDefault="00925FB2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25FB2" w:rsidRPr="00CE3580" w:rsidRDefault="00925FB2" w:rsidP="00CE358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FB2" w:rsidRPr="00CE3580" w:rsidRDefault="00925FB2" w:rsidP="00CE35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5FB2" w:rsidRPr="00CE3580" w:rsidRDefault="00925FB2" w:rsidP="007C6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3580" w:rsidRPr="00CE3580" w:rsidTr="00580195">
        <w:trPr>
          <w:trHeight w:val="300"/>
        </w:trPr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3F3978">
            <w:pPr>
              <w:jc w:val="center"/>
              <w:rPr>
                <w:rFonts w:ascii="Calibri" w:hAnsi="Calibri"/>
                <w:color w:val="000000"/>
              </w:rPr>
            </w:pPr>
            <w:r w:rsidRPr="00CE3580">
              <w:rPr>
                <w:rFonts w:ascii="Calibri" w:hAnsi="Calibri"/>
                <w:color w:val="000000"/>
              </w:rPr>
              <w:t xml:space="preserve">Pulizia </w:t>
            </w:r>
            <w:r w:rsidR="002854B7">
              <w:rPr>
                <w:rFonts w:ascii="Calibri" w:hAnsi="Calibri"/>
                <w:color w:val="000000"/>
              </w:rPr>
              <w:t xml:space="preserve">da </w:t>
            </w:r>
            <w:r w:rsidR="003F3978">
              <w:rPr>
                <w:rFonts w:ascii="Calibri" w:hAnsi="Calibri"/>
                <w:color w:val="000000"/>
              </w:rPr>
              <w:t>agosto</w:t>
            </w:r>
            <w:r w:rsidR="002854B7">
              <w:rPr>
                <w:rFonts w:ascii="Calibri" w:hAnsi="Calibri"/>
                <w:color w:val="000000"/>
              </w:rPr>
              <w:t xml:space="preserve"> 2019 a dicembre </w:t>
            </w:r>
            <w:r w:rsidR="00580195"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BD285E" w:rsidRDefault="003F3978" w:rsidP="00CE3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2854B7" w:rsidP="00CE35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interventi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3F397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E3580">
              <w:rPr>
                <w:rFonts w:ascii="Calibri" w:hAnsi="Calibri"/>
                <w:b/>
                <w:bCs/>
                <w:color w:val="000000"/>
              </w:rPr>
              <w:t>€</w:t>
            </w:r>
            <w:r w:rsidR="009D319A">
              <w:rPr>
                <w:rFonts w:ascii="Calibri" w:hAnsi="Calibri"/>
                <w:b/>
                <w:bCs/>
                <w:color w:val="000000"/>
              </w:rPr>
              <w:t>.</w:t>
            </w:r>
            <w:r w:rsidR="003F3978">
              <w:rPr>
                <w:rFonts w:ascii="Calibri" w:hAnsi="Calibri"/>
                <w:b/>
                <w:bCs/>
                <w:color w:val="000000"/>
              </w:rPr>
              <w:t>1.000</w:t>
            </w:r>
            <w:r w:rsidRPr="00CE3580">
              <w:rPr>
                <w:rFonts w:ascii="Calibri" w:hAnsi="Calibri"/>
                <w:b/>
                <w:bCs/>
                <w:color w:val="000000"/>
              </w:rPr>
              <w:t>,00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CE3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_ _ _ _, _ _ </w:t>
            </w:r>
            <w:r w:rsidRPr="00CE3580">
              <w:rPr>
                <w:rFonts w:ascii="Calibri" w:hAnsi="Calibri"/>
                <w:color w:val="000000"/>
                <w:sz w:val="16"/>
                <w:szCs w:val="16"/>
              </w:rPr>
              <w:t>(in cifre)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CE3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_ _ _ _, _ _ </w:t>
            </w:r>
            <w:r w:rsidRPr="00CE3580">
              <w:rPr>
                <w:rFonts w:ascii="Calibri" w:hAnsi="Calibri"/>
                <w:color w:val="000000"/>
                <w:sz w:val="16"/>
                <w:szCs w:val="16"/>
              </w:rPr>
              <w:t>(in cifre)</w:t>
            </w:r>
          </w:p>
        </w:tc>
      </w:tr>
      <w:tr w:rsidR="00CE3580" w:rsidRPr="00CE3580" w:rsidTr="00580195">
        <w:trPr>
          <w:trHeight w:val="315"/>
        </w:trPr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80" w:rsidRPr="00CE3580" w:rsidRDefault="00CE3580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80" w:rsidRPr="00BD285E" w:rsidRDefault="00CE3580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80" w:rsidRPr="00CE3580" w:rsidRDefault="00CE3580" w:rsidP="00CE35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80" w:rsidRPr="00CE3580" w:rsidRDefault="00CE3580" w:rsidP="009D31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CE35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_____________________</w:t>
            </w:r>
            <w:r w:rsidR="00CC2D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E3580">
              <w:rPr>
                <w:rFonts w:ascii="Calibri" w:hAnsi="Calibri"/>
                <w:color w:val="000000"/>
                <w:sz w:val="16"/>
                <w:szCs w:val="16"/>
              </w:rPr>
              <w:t xml:space="preserve"> (in lettere)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2F22A3" w:rsidP="007C6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</w:t>
            </w:r>
            <w:r w:rsidR="00CC2D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</w:t>
            </w:r>
            <w:r w:rsidR="00CE3580"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</w:t>
            </w:r>
            <w:r w:rsidR="00CE3580" w:rsidRPr="00CE3580">
              <w:rPr>
                <w:rFonts w:ascii="Calibri" w:hAnsi="Calibri"/>
                <w:color w:val="000000"/>
                <w:sz w:val="16"/>
                <w:szCs w:val="16"/>
              </w:rPr>
              <w:t xml:space="preserve"> (in lettere)</w:t>
            </w:r>
          </w:p>
        </w:tc>
      </w:tr>
      <w:tr w:rsidR="00CE3580" w:rsidRPr="00CE3580" w:rsidTr="00580195">
        <w:trPr>
          <w:trHeight w:val="300"/>
        </w:trPr>
        <w:tc>
          <w:tcPr>
            <w:tcW w:w="3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80" w:rsidRPr="00CE3580" w:rsidRDefault="00CE3580" w:rsidP="00CE3580">
            <w:pPr>
              <w:jc w:val="center"/>
              <w:rPr>
                <w:color w:val="000000"/>
              </w:rPr>
            </w:pPr>
            <w:r w:rsidRPr="00CE3580">
              <w:rPr>
                <w:color w:val="000000"/>
              </w:rPr>
              <w:t> 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  <w:r w:rsidRPr="00CE3580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  <w:r w:rsidRPr="00CE3580">
              <w:rPr>
                <w:color w:val="00000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  <w:r w:rsidRPr="00CE3580">
              <w:rPr>
                <w:color w:val="000000"/>
              </w:rPr>
              <w:t> 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CE358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CE358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TOTALE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CE3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_ _ _ _, _ _ </w:t>
            </w:r>
            <w:r w:rsidRPr="00CE3580">
              <w:rPr>
                <w:rFonts w:ascii="Calibri" w:hAnsi="Calibri"/>
                <w:color w:val="000000"/>
                <w:sz w:val="16"/>
                <w:szCs w:val="16"/>
              </w:rPr>
              <w:t>(in cifre)</w:t>
            </w:r>
          </w:p>
        </w:tc>
      </w:tr>
      <w:tr w:rsidR="00CE3580" w:rsidRPr="00CE3580" w:rsidTr="00580195">
        <w:trPr>
          <w:trHeight w:val="315"/>
        </w:trPr>
        <w:tc>
          <w:tcPr>
            <w:tcW w:w="3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80" w:rsidRPr="00CE3580" w:rsidRDefault="00CE3580" w:rsidP="00CE35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3580" w:rsidRPr="00CE3580" w:rsidRDefault="00CE3580" w:rsidP="00CE3580">
            <w:pPr>
              <w:rPr>
                <w:color w:val="000000"/>
              </w:rPr>
            </w:pPr>
          </w:p>
        </w:tc>
        <w:tc>
          <w:tcPr>
            <w:tcW w:w="3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80" w:rsidRPr="00CE3580" w:rsidRDefault="00CE3580" w:rsidP="00CE35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80" w:rsidRPr="00CE3580" w:rsidRDefault="00CE3580" w:rsidP="002F22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______________</w:t>
            </w:r>
            <w:r w:rsidR="00CC2D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________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</w:t>
            </w:r>
            <w:r w:rsidR="002F2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  <w:r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_____</w:t>
            </w:r>
            <w:r w:rsidR="00CC2DE3" w:rsidRPr="00CE35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  <w:r w:rsidR="00CC2DE3" w:rsidRPr="00CE3580">
              <w:rPr>
                <w:rFonts w:ascii="Calibri" w:hAnsi="Calibri"/>
                <w:color w:val="000000"/>
                <w:sz w:val="16"/>
                <w:szCs w:val="16"/>
              </w:rPr>
              <w:t xml:space="preserve"> (</w:t>
            </w:r>
            <w:r w:rsidRPr="00CE3580">
              <w:rPr>
                <w:rFonts w:ascii="Calibri" w:hAnsi="Calibri"/>
                <w:color w:val="000000"/>
                <w:sz w:val="16"/>
                <w:szCs w:val="16"/>
              </w:rPr>
              <w:t>in lettere)</w:t>
            </w:r>
          </w:p>
        </w:tc>
      </w:tr>
    </w:tbl>
    <w:p w:rsidR="00462DFA" w:rsidRPr="00B105F0" w:rsidRDefault="00462DFA" w:rsidP="00FE2C29">
      <w:pPr>
        <w:ind w:right="-34"/>
        <w:jc w:val="center"/>
        <w:rPr>
          <w:rFonts w:ascii="Calibri" w:hAnsi="Calibri"/>
          <w:b/>
          <w:sz w:val="22"/>
          <w:szCs w:val="22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535"/>
      </w:tblGrid>
      <w:tr w:rsidR="00A607FB" w:rsidRPr="00B105F0" w:rsidTr="004A264C">
        <w:trPr>
          <w:trHeight w:val="900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B" w:rsidRPr="00B105F0" w:rsidRDefault="005E369E" w:rsidP="001B150F">
            <w:pPr>
              <w:pStyle w:val="Corpotesto"/>
              <w:ind w:right="-36"/>
              <w:jc w:val="center"/>
              <w:rPr>
                <w:rFonts w:ascii="Calibri" w:hAnsi="Calibri"/>
                <w:b/>
                <w:sz w:val="20"/>
              </w:rPr>
            </w:pPr>
            <w:r w:rsidRPr="00B105F0">
              <w:rPr>
                <w:rFonts w:ascii="Calibri" w:hAnsi="Calibri"/>
                <w:b/>
                <w:bCs/>
                <w:color w:val="000000"/>
                <w:sz w:val="20"/>
              </w:rPr>
              <w:t>Descrizione attività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B" w:rsidRPr="00B105F0" w:rsidRDefault="00E10722" w:rsidP="005E369E">
            <w:pPr>
              <w:pStyle w:val="Corpotesto"/>
              <w:ind w:right="-36"/>
              <w:jc w:val="center"/>
              <w:rPr>
                <w:rFonts w:ascii="Calibri" w:hAnsi="Calibri"/>
                <w:b/>
                <w:sz w:val="20"/>
              </w:rPr>
            </w:pPr>
            <w:r w:rsidRPr="00B105F0">
              <w:rPr>
                <w:rFonts w:ascii="Calibri" w:hAnsi="Calibri"/>
                <w:b/>
                <w:noProof/>
                <w:sz w:val="20"/>
              </w:rPr>
              <w:t>Prezzo giornaliero</w:t>
            </w:r>
            <w:r w:rsidR="00A607FB" w:rsidRPr="00B105F0">
              <w:rPr>
                <w:rFonts w:ascii="Calibri" w:hAnsi="Calibri"/>
                <w:b/>
                <w:noProof/>
                <w:sz w:val="20"/>
              </w:rPr>
              <w:t xml:space="preserve"> offerto</w:t>
            </w:r>
            <w:r w:rsidR="005E369E" w:rsidRPr="00B105F0">
              <w:rPr>
                <w:rFonts w:ascii="Calibri" w:hAnsi="Calibri"/>
                <w:b/>
                <w:noProof/>
                <w:sz w:val="20"/>
              </w:rPr>
              <w:t xml:space="preserve"> </w:t>
            </w:r>
            <w:r w:rsidR="005E369E" w:rsidRPr="00B105F0">
              <w:rPr>
                <w:rFonts w:ascii="Calibri" w:hAnsi="Calibri"/>
                <w:noProof/>
                <w:sz w:val="20"/>
              </w:rPr>
              <w:t>(</w:t>
            </w:r>
            <w:r w:rsidR="00A607FB" w:rsidRPr="00B105F0">
              <w:rPr>
                <w:rFonts w:ascii="Calibri" w:hAnsi="Calibri"/>
                <w:noProof/>
                <w:sz w:val="20"/>
              </w:rPr>
              <w:t>€</w:t>
            </w:r>
            <w:r w:rsidR="005E369E" w:rsidRPr="00B105F0">
              <w:rPr>
                <w:rFonts w:ascii="Calibri" w:hAnsi="Calibri"/>
                <w:noProof/>
                <w:sz w:val="20"/>
              </w:rPr>
              <w:t xml:space="preserve"> al </w:t>
            </w:r>
            <w:r w:rsidRPr="00B105F0">
              <w:rPr>
                <w:rFonts w:ascii="Calibri" w:hAnsi="Calibri"/>
                <w:noProof/>
                <w:sz w:val="20"/>
              </w:rPr>
              <w:t>giorno</w:t>
            </w:r>
            <w:r w:rsidR="005E369E" w:rsidRPr="00B105F0">
              <w:rPr>
                <w:rFonts w:ascii="Calibri" w:hAnsi="Calibri"/>
                <w:noProof/>
                <w:sz w:val="20"/>
              </w:rPr>
              <w:t>)</w:t>
            </w:r>
            <w:r w:rsidR="00A607FB" w:rsidRPr="00B105F0">
              <w:rPr>
                <w:rFonts w:ascii="Calibri" w:hAnsi="Calibri"/>
                <w:noProof/>
                <w:sz w:val="20"/>
              </w:rPr>
              <w:t xml:space="preserve"> </w:t>
            </w:r>
          </w:p>
        </w:tc>
      </w:tr>
      <w:tr w:rsidR="00A607FB" w:rsidRPr="00B105F0" w:rsidTr="005E369E">
        <w:trPr>
          <w:trHeight w:val="1252"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B" w:rsidRPr="00B105F0" w:rsidRDefault="00A607FB" w:rsidP="002854B7">
            <w:pPr>
              <w:pStyle w:val="Corpotesto"/>
              <w:ind w:right="-36"/>
              <w:jc w:val="center"/>
              <w:rPr>
                <w:rFonts w:ascii="Calibri" w:hAnsi="Calibri"/>
                <w:sz w:val="20"/>
              </w:rPr>
            </w:pPr>
            <w:r w:rsidRPr="00B105F0">
              <w:rPr>
                <w:rFonts w:ascii="Calibri" w:hAnsi="Calibri"/>
                <w:sz w:val="20"/>
              </w:rPr>
              <w:t xml:space="preserve">Attività </w:t>
            </w:r>
            <w:r w:rsidR="002854B7">
              <w:rPr>
                <w:rFonts w:ascii="Calibri" w:hAnsi="Calibri"/>
                <w:sz w:val="20"/>
              </w:rPr>
              <w:t>straordinarie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FB" w:rsidRPr="00B105F0" w:rsidRDefault="00A607FB" w:rsidP="005E369E">
            <w:pPr>
              <w:pStyle w:val="Corpotesto"/>
              <w:ind w:right="-36"/>
              <w:jc w:val="center"/>
              <w:rPr>
                <w:rFonts w:ascii="Calibri" w:hAnsi="Calibri"/>
                <w:sz w:val="16"/>
                <w:szCs w:val="16"/>
              </w:rPr>
            </w:pPr>
            <w:r w:rsidRPr="00B105F0">
              <w:rPr>
                <w:rFonts w:ascii="Calibri" w:hAnsi="Calibri"/>
                <w:b/>
                <w:sz w:val="20"/>
              </w:rPr>
              <w:t>_ _</w:t>
            </w:r>
            <w:r w:rsidR="00E10722" w:rsidRPr="00B105F0">
              <w:rPr>
                <w:rFonts w:ascii="Calibri" w:hAnsi="Calibri"/>
                <w:b/>
                <w:sz w:val="20"/>
              </w:rPr>
              <w:t xml:space="preserve"> _ </w:t>
            </w:r>
            <w:r w:rsidR="005E369E" w:rsidRPr="00B105F0">
              <w:rPr>
                <w:rFonts w:ascii="Calibri" w:hAnsi="Calibri"/>
                <w:b/>
                <w:sz w:val="20"/>
              </w:rPr>
              <w:t>_,</w:t>
            </w:r>
            <w:r w:rsidRPr="00B105F0">
              <w:rPr>
                <w:rFonts w:ascii="Calibri" w:hAnsi="Calibri"/>
                <w:b/>
                <w:sz w:val="20"/>
              </w:rPr>
              <w:t xml:space="preserve"> _ </w:t>
            </w:r>
            <w:r w:rsidR="005E369E" w:rsidRPr="00B105F0">
              <w:rPr>
                <w:rFonts w:ascii="Calibri" w:hAnsi="Calibri"/>
                <w:b/>
                <w:sz w:val="22"/>
                <w:szCs w:val="22"/>
              </w:rPr>
              <w:t xml:space="preserve">_ </w:t>
            </w:r>
            <w:r w:rsidR="005E369E" w:rsidRPr="00B105F0">
              <w:rPr>
                <w:rFonts w:ascii="Calibri" w:hAnsi="Calibri"/>
                <w:sz w:val="16"/>
                <w:szCs w:val="16"/>
              </w:rPr>
              <w:t>(in cifre)</w:t>
            </w:r>
          </w:p>
          <w:p w:rsidR="005E369E" w:rsidRPr="00B105F0" w:rsidRDefault="005E369E" w:rsidP="005E369E">
            <w:pPr>
              <w:pStyle w:val="Corpotesto"/>
              <w:ind w:right="-36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607FB" w:rsidRPr="00B105F0" w:rsidRDefault="005E369E" w:rsidP="001B150F">
            <w:pPr>
              <w:pStyle w:val="Corpotesto"/>
              <w:ind w:right="-36"/>
              <w:jc w:val="center"/>
              <w:rPr>
                <w:rFonts w:ascii="Calibri" w:hAnsi="Calibri"/>
                <w:b/>
                <w:sz w:val="20"/>
              </w:rPr>
            </w:pPr>
            <w:r w:rsidRPr="00B105F0">
              <w:rPr>
                <w:rFonts w:ascii="Calibri" w:hAnsi="Calibri"/>
                <w:b/>
                <w:sz w:val="22"/>
                <w:szCs w:val="22"/>
              </w:rPr>
              <w:t>___________________________</w:t>
            </w:r>
            <w:r w:rsidR="00CC2DE3">
              <w:rPr>
                <w:rFonts w:ascii="Calibri" w:hAnsi="Calibri"/>
                <w:b/>
                <w:sz w:val="22"/>
                <w:szCs w:val="22"/>
              </w:rPr>
              <w:t>_____</w:t>
            </w:r>
            <w:r w:rsidRPr="00B105F0">
              <w:rPr>
                <w:rFonts w:ascii="Calibri" w:hAnsi="Calibri"/>
                <w:b/>
                <w:sz w:val="22"/>
                <w:szCs w:val="22"/>
              </w:rPr>
              <w:t>__________</w:t>
            </w:r>
            <w:r w:rsidRPr="00B105F0">
              <w:rPr>
                <w:rFonts w:ascii="Calibri" w:hAnsi="Calibri"/>
                <w:sz w:val="16"/>
                <w:szCs w:val="16"/>
              </w:rPr>
              <w:t xml:space="preserve"> (in lettere)</w:t>
            </w:r>
          </w:p>
        </w:tc>
      </w:tr>
    </w:tbl>
    <w:p w:rsidR="00C041C3" w:rsidRPr="00B105F0" w:rsidRDefault="00FD3092" w:rsidP="00FE2C29">
      <w:pPr>
        <w:spacing w:before="240" w:after="120"/>
        <w:ind w:right="-34"/>
        <w:jc w:val="center"/>
        <w:rPr>
          <w:rFonts w:ascii="Calibri" w:hAnsi="Calibri"/>
          <w:b/>
          <w:sz w:val="22"/>
          <w:szCs w:val="22"/>
        </w:rPr>
      </w:pPr>
      <w:r w:rsidRPr="00B105F0">
        <w:rPr>
          <w:rFonts w:ascii="Calibri" w:hAnsi="Calibri"/>
          <w:b/>
          <w:sz w:val="22"/>
          <w:szCs w:val="22"/>
        </w:rPr>
        <w:t>DICHIARA INOLTRE</w:t>
      </w:r>
      <w:r w:rsidR="007C2392" w:rsidRPr="00B105F0">
        <w:rPr>
          <w:rFonts w:ascii="Calibri" w:hAnsi="Calibri"/>
          <w:b/>
          <w:sz w:val="22"/>
          <w:szCs w:val="22"/>
        </w:rPr>
        <w:t>:</w:t>
      </w:r>
    </w:p>
    <w:p w:rsidR="00FD3092" w:rsidRPr="00B105F0" w:rsidRDefault="00FD3092" w:rsidP="001B150F">
      <w:pPr>
        <w:ind w:right="-36"/>
        <w:jc w:val="both"/>
        <w:rPr>
          <w:rFonts w:ascii="Calibri" w:hAnsi="Calibri"/>
          <w:b/>
          <w:sz w:val="22"/>
          <w:szCs w:val="22"/>
        </w:rPr>
      </w:pPr>
    </w:p>
    <w:p w:rsidR="00FD3092" w:rsidRPr="00B105F0" w:rsidRDefault="00FD3092" w:rsidP="005E369E">
      <w:pPr>
        <w:numPr>
          <w:ilvl w:val="0"/>
          <w:numId w:val="18"/>
        </w:numPr>
        <w:ind w:left="357" w:right="-34" w:hanging="357"/>
        <w:jc w:val="both"/>
        <w:rPr>
          <w:rFonts w:ascii="Calibri" w:hAnsi="Calibri"/>
          <w:i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ai sensi</w:t>
      </w:r>
      <w:r w:rsidR="005E369E" w:rsidRPr="00B105F0">
        <w:rPr>
          <w:rFonts w:ascii="Calibri" w:hAnsi="Calibri"/>
          <w:sz w:val="22"/>
          <w:szCs w:val="22"/>
        </w:rPr>
        <w:t xml:space="preserve"> dell’articolo</w:t>
      </w:r>
      <w:r w:rsidR="00D7556A" w:rsidRPr="00B105F0">
        <w:rPr>
          <w:rFonts w:ascii="Calibri" w:hAnsi="Calibri"/>
          <w:sz w:val="22"/>
          <w:szCs w:val="22"/>
        </w:rPr>
        <w:t xml:space="preserve"> 95, comma 10, del </w:t>
      </w:r>
      <w:r w:rsidR="005E369E" w:rsidRPr="00B105F0">
        <w:rPr>
          <w:rFonts w:ascii="Calibri" w:hAnsi="Calibri"/>
          <w:sz w:val="22"/>
          <w:szCs w:val="22"/>
        </w:rPr>
        <w:t>D</w:t>
      </w:r>
      <w:r w:rsidR="00D7556A" w:rsidRPr="00B105F0">
        <w:rPr>
          <w:rFonts w:ascii="Calibri" w:hAnsi="Calibri"/>
          <w:sz w:val="22"/>
          <w:szCs w:val="22"/>
        </w:rPr>
        <w:t>.</w:t>
      </w:r>
      <w:r w:rsidR="005E369E" w:rsidRPr="00B105F0">
        <w:rPr>
          <w:rFonts w:ascii="Calibri" w:hAnsi="Calibri"/>
          <w:sz w:val="22"/>
          <w:szCs w:val="22"/>
        </w:rPr>
        <w:t>L</w:t>
      </w:r>
      <w:r w:rsidR="00D7556A" w:rsidRPr="00B105F0">
        <w:rPr>
          <w:rFonts w:ascii="Calibri" w:hAnsi="Calibri"/>
          <w:sz w:val="22"/>
          <w:szCs w:val="22"/>
        </w:rPr>
        <w:t>gs. n.50/2016, che il prezzo sopra offerto ed il conseguente importo complessivo comprendono i costi aziendali concernenti l'adempimento delle disposizioni in materia di salute e sicurezza sui luoghi di lavoro</w:t>
      </w:r>
      <w:r w:rsidRPr="00B105F0">
        <w:rPr>
          <w:rFonts w:ascii="Calibri" w:hAnsi="Calibri"/>
          <w:sz w:val="22"/>
          <w:szCs w:val="22"/>
        </w:rPr>
        <w:t xml:space="preserve">, pari a </w:t>
      </w:r>
      <w:r w:rsidR="00CC2DE3">
        <w:rPr>
          <w:rFonts w:ascii="Calibri" w:hAnsi="Calibri"/>
          <w:sz w:val="22"/>
          <w:szCs w:val="22"/>
        </w:rPr>
        <w:t>€.</w:t>
      </w:r>
      <w:r w:rsidR="00984BC8" w:rsidRPr="00B105F0">
        <w:rPr>
          <w:rFonts w:ascii="Calibri" w:hAnsi="Calibri"/>
          <w:sz w:val="22"/>
          <w:szCs w:val="22"/>
        </w:rPr>
        <w:t>_</w:t>
      </w:r>
      <w:r w:rsidRPr="00B105F0">
        <w:rPr>
          <w:rFonts w:ascii="Calibri" w:hAnsi="Calibri"/>
          <w:sz w:val="22"/>
          <w:szCs w:val="22"/>
        </w:rPr>
        <w:t xml:space="preserve">____________ </w:t>
      </w:r>
      <w:r w:rsidRPr="00B105F0">
        <w:rPr>
          <w:rFonts w:ascii="Calibri" w:hAnsi="Calibri"/>
          <w:i/>
          <w:sz w:val="22"/>
          <w:szCs w:val="22"/>
        </w:rPr>
        <w:t>(campo da compilare obbligatoriamente)</w:t>
      </w:r>
      <w:r w:rsidR="00CF285B" w:rsidRPr="00B105F0">
        <w:rPr>
          <w:rFonts w:ascii="Calibri" w:hAnsi="Calibri"/>
          <w:i/>
          <w:sz w:val="22"/>
          <w:szCs w:val="22"/>
        </w:rPr>
        <w:t>;</w:t>
      </w:r>
    </w:p>
    <w:p w:rsidR="00A607FB" w:rsidRPr="00B105F0" w:rsidRDefault="00A607FB" w:rsidP="005E369E">
      <w:pPr>
        <w:numPr>
          <w:ilvl w:val="0"/>
          <w:numId w:val="18"/>
        </w:numPr>
        <w:ind w:left="357" w:right="-34" w:hanging="357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lastRenderedPageBreak/>
        <w:t xml:space="preserve">ai sensi </w:t>
      </w:r>
      <w:r w:rsidR="005E369E" w:rsidRPr="00B105F0">
        <w:rPr>
          <w:rFonts w:ascii="Calibri" w:hAnsi="Calibri"/>
          <w:sz w:val="22"/>
          <w:szCs w:val="22"/>
        </w:rPr>
        <w:t xml:space="preserve">dell’articolo 95 </w:t>
      </w:r>
      <w:r w:rsidRPr="00B105F0">
        <w:rPr>
          <w:rFonts w:ascii="Calibri" w:hAnsi="Calibri"/>
          <w:sz w:val="22"/>
          <w:szCs w:val="22"/>
        </w:rPr>
        <w:t xml:space="preserve">del </w:t>
      </w:r>
      <w:r w:rsidR="005E369E" w:rsidRPr="00B105F0">
        <w:rPr>
          <w:rFonts w:ascii="Calibri" w:hAnsi="Calibri"/>
          <w:sz w:val="22"/>
          <w:szCs w:val="22"/>
        </w:rPr>
        <w:t>D.Lgs. n.50/2016</w:t>
      </w:r>
      <w:r w:rsidRPr="00B105F0">
        <w:rPr>
          <w:rFonts w:ascii="Calibri" w:hAnsi="Calibri"/>
          <w:sz w:val="22"/>
          <w:szCs w:val="22"/>
        </w:rPr>
        <w:t xml:space="preserve">, che il prezzo sopra offerto ed il conseguente importo complessivo sono comprensivi del costo </w:t>
      </w:r>
      <w:r w:rsidR="00B56CE2" w:rsidRPr="00B105F0">
        <w:rPr>
          <w:rFonts w:ascii="Calibri" w:hAnsi="Calibri"/>
          <w:sz w:val="22"/>
          <w:szCs w:val="22"/>
        </w:rPr>
        <w:t>della manodopera</w:t>
      </w:r>
      <w:r w:rsidRPr="00B105F0">
        <w:rPr>
          <w:rFonts w:ascii="Calibri" w:hAnsi="Calibri"/>
          <w:sz w:val="22"/>
          <w:szCs w:val="22"/>
        </w:rPr>
        <w:t xml:space="preserve">, pari a </w:t>
      </w:r>
      <w:r w:rsidR="00CC2DE3">
        <w:rPr>
          <w:rFonts w:ascii="Calibri" w:hAnsi="Calibri"/>
          <w:sz w:val="22"/>
          <w:szCs w:val="22"/>
        </w:rPr>
        <w:t>€.</w:t>
      </w:r>
      <w:r w:rsidR="00984BC8" w:rsidRPr="00B105F0">
        <w:rPr>
          <w:rFonts w:ascii="Calibri" w:hAnsi="Calibri"/>
          <w:sz w:val="22"/>
          <w:szCs w:val="22"/>
        </w:rPr>
        <w:t>_</w:t>
      </w:r>
      <w:r w:rsidRPr="00B105F0">
        <w:rPr>
          <w:rFonts w:ascii="Calibri" w:hAnsi="Calibri"/>
          <w:sz w:val="22"/>
          <w:szCs w:val="22"/>
        </w:rPr>
        <w:t xml:space="preserve">____________ </w:t>
      </w:r>
      <w:r w:rsidRPr="00B105F0">
        <w:rPr>
          <w:rFonts w:ascii="Calibri" w:hAnsi="Calibri"/>
          <w:i/>
          <w:sz w:val="22"/>
          <w:szCs w:val="22"/>
        </w:rPr>
        <w:t>(campo da compilare obbligatoriamente)</w:t>
      </w:r>
      <w:r w:rsidRPr="00B105F0">
        <w:rPr>
          <w:rFonts w:ascii="Calibri" w:hAnsi="Calibri"/>
          <w:sz w:val="22"/>
          <w:szCs w:val="22"/>
        </w:rPr>
        <w:t xml:space="preserve"> e che il CCNL applicato è _______</w:t>
      </w:r>
      <w:r w:rsidR="00CC2DE3">
        <w:rPr>
          <w:rFonts w:ascii="Calibri" w:hAnsi="Calibri"/>
          <w:sz w:val="22"/>
          <w:szCs w:val="22"/>
        </w:rPr>
        <w:t>________________</w:t>
      </w:r>
      <w:r w:rsidRPr="00B105F0">
        <w:rPr>
          <w:rFonts w:ascii="Calibri" w:hAnsi="Calibri"/>
          <w:sz w:val="22"/>
          <w:szCs w:val="22"/>
        </w:rPr>
        <w:t>____________. Tale costo complessivo del personale deriva dal seguente calcolo:</w:t>
      </w:r>
    </w:p>
    <w:p w:rsidR="00045732" w:rsidRPr="00B105F0" w:rsidRDefault="00045732" w:rsidP="001B150F">
      <w:pPr>
        <w:ind w:right="-36"/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="216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49"/>
        <w:gridCol w:w="3387"/>
        <w:gridCol w:w="1417"/>
        <w:gridCol w:w="1843"/>
        <w:gridCol w:w="4366"/>
      </w:tblGrid>
      <w:tr w:rsidR="00A607FB" w:rsidRPr="00B105F0" w:rsidTr="00CC2DE3">
        <w:tc>
          <w:tcPr>
            <w:tcW w:w="1980" w:type="dxa"/>
            <w:shd w:val="clear" w:color="auto" w:fill="auto"/>
            <w:vAlign w:val="center"/>
          </w:tcPr>
          <w:p w:rsidR="00A607FB" w:rsidRPr="00B105F0" w:rsidRDefault="00984BC8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n</w:t>
            </w:r>
            <w:r w:rsidR="00A607FB" w:rsidRPr="00B105F0">
              <w:rPr>
                <w:rFonts w:ascii="Calibri" w:hAnsi="Calibri"/>
              </w:rPr>
              <w:t>. unità di personale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livello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A607FB" w:rsidRPr="00B105F0" w:rsidRDefault="00984BC8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q</w:t>
            </w:r>
            <w:r w:rsidR="00A607FB" w:rsidRPr="00B105F0">
              <w:rPr>
                <w:rFonts w:ascii="Calibri" w:hAnsi="Calibri"/>
              </w:rPr>
              <w:t>ualifica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n. ore di lavoro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costo orario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A607FB" w:rsidRPr="00B105F0" w:rsidRDefault="00984BC8" w:rsidP="00984BC8">
            <w:pPr>
              <w:pStyle w:val="Testonotadichiusura"/>
              <w:ind w:right="-36"/>
              <w:jc w:val="center"/>
              <w:rPr>
                <w:rFonts w:ascii="Calibri" w:hAnsi="Calibri"/>
              </w:rPr>
            </w:pPr>
            <w:r w:rsidRPr="00B105F0">
              <w:rPr>
                <w:rFonts w:ascii="Calibri" w:hAnsi="Calibri"/>
              </w:rPr>
              <w:t>t</w:t>
            </w:r>
            <w:r w:rsidR="00A607FB" w:rsidRPr="00B105F0">
              <w:rPr>
                <w:rFonts w:ascii="Calibri" w:hAnsi="Calibri"/>
              </w:rPr>
              <w:t>otale costo  manodopera per livello</w:t>
            </w:r>
          </w:p>
        </w:tc>
      </w:tr>
      <w:tr w:rsidR="00A607FB" w:rsidRPr="00B105F0" w:rsidTr="00CC2DE3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</w:tr>
      <w:tr w:rsidR="00A607FB" w:rsidRPr="00B105F0" w:rsidTr="00CC2DE3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</w:tr>
      <w:tr w:rsidR="00A607FB" w:rsidRPr="00B105F0" w:rsidTr="00CC2DE3">
        <w:trPr>
          <w:trHeight w:hRule="exact" w:val="567"/>
        </w:trPr>
        <w:tc>
          <w:tcPr>
            <w:tcW w:w="1980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607FB" w:rsidRPr="00B105F0" w:rsidRDefault="00A607FB" w:rsidP="00984BC8">
            <w:pPr>
              <w:pStyle w:val="Testonotadichiusura"/>
              <w:ind w:right="-36"/>
              <w:jc w:val="center"/>
              <w:rPr>
                <w:rFonts w:ascii="Calibri" w:hAnsi="Calibri"/>
                <w:b/>
              </w:rPr>
            </w:pPr>
          </w:p>
        </w:tc>
      </w:tr>
    </w:tbl>
    <w:p w:rsidR="00045732" w:rsidRPr="00B105F0" w:rsidRDefault="00045732" w:rsidP="001B150F">
      <w:pPr>
        <w:pStyle w:val="Testonotadichiusura"/>
        <w:ind w:right="-36"/>
        <w:jc w:val="both"/>
        <w:rPr>
          <w:rFonts w:ascii="Calibri" w:hAnsi="Calibri"/>
          <w:sz w:val="22"/>
          <w:szCs w:val="22"/>
        </w:rPr>
      </w:pPr>
      <w:r w:rsidRPr="00B105F0">
        <w:rPr>
          <w:rFonts w:ascii="Calibri" w:hAnsi="Calibri"/>
          <w:sz w:val="22"/>
          <w:szCs w:val="22"/>
        </w:rPr>
        <w:t>Letto, confermato e sottoscritto.</w:t>
      </w:r>
    </w:p>
    <w:p w:rsidR="00045732" w:rsidRPr="00B105F0" w:rsidRDefault="00045732" w:rsidP="001B150F">
      <w:pPr>
        <w:pStyle w:val="Testonotadichiusura"/>
        <w:ind w:right="-36"/>
        <w:jc w:val="both"/>
        <w:rPr>
          <w:rFonts w:ascii="Calibri" w:hAnsi="Calibri"/>
          <w:sz w:val="22"/>
          <w:szCs w:val="22"/>
        </w:rPr>
      </w:pPr>
    </w:p>
    <w:p w:rsidR="00045732" w:rsidRPr="00B105F0" w:rsidRDefault="00CC2DE3" w:rsidP="001B150F">
      <w:pPr>
        <w:autoSpaceDE w:val="0"/>
        <w:autoSpaceDN w:val="0"/>
        <w:adjustRightInd w:val="0"/>
        <w:spacing w:line="360" w:lineRule="auto"/>
        <w:ind w:right="-36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984BC8" w:rsidRPr="00B105F0">
        <w:rPr>
          <w:rFonts w:ascii="Calibri" w:hAnsi="Calibri"/>
          <w:i/>
          <w:sz w:val="22"/>
          <w:szCs w:val="22"/>
        </w:rPr>
        <w:t>l</w:t>
      </w:r>
      <w:r w:rsidR="00045732" w:rsidRPr="00B105F0">
        <w:rPr>
          <w:rFonts w:ascii="Calibri" w:hAnsi="Calibri"/>
          <w:i/>
          <w:sz w:val="22"/>
          <w:szCs w:val="22"/>
        </w:rPr>
        <w:t>uogo e data</w:t>
      </w:r>
      <w:r>
        <w:rPr>
          <w:rFonts w:ascii="Calibri" w:hAnsi="Calibri"/>
          <w:i/>
          <w:sz w:val="22"/>
          <w:szCs w:val="22"/>
        </w:rPr>
        <w:t>)</w:t>
      </w:r>
      <w:r w:rsidR="00045732" w:rsidRPr="00B105F0">
        <w:rPr>
          <w:rFonts w:ascii="Calibri" w:hAnsi="Calibri"/>
          <w:sz w:val="22"/>
          <w:szCs w:val="22"/>
        </w:rPr>
        <w:t xml:space="preserve"> ___________, ______________</w:t>
      </w:r>
    </w:p>
    <w:p w:rsidR="00045732" w:rsidRPr="00B105F0" w:rsidRDefault="00045732" w:rsidP="001B150F">
      <w:pPr>
        <w:tabs>
          <w:tab w:val="left" w:pos="4536"/>
        </w:tabs>
        <w:autoSpaceDE w:val="0"/>
        <w:autoSpaceDN w:val="0"/>
        <w:adjustRightInd w:val="0"/>
        <w:spacing w:line="360" w:lineRule="auto"/>
        <w:ind w:right="-36"/>
        <w:jc w:val="right"/>
        <w:rPr>
          <w:rFonts w:ascii="Calibri" w:hAnsi="Calibri"/>
          <w:sz w:val="22"/>
          <w:szCs w:val="22"/>
        </w:rPr>
      </w:pPr>
    </w:p>
    <w:p w:rsidR="00045732" w:rsidRPr="00B105F0" w:rsidRDefault="00045732" w:rsidP="001B150F">
      <w:pPr>
        <w:tabs>
          <w:tab w:val="left" w:pos="4536"/>
        </w:tabs>
        <w:autoSpaceDE w:val="0"/>
        <w:autoSpaceDN w:val="0"/>
        <w:adjustRightInd w:val="0"/>
        <w:spacing w:line="360" w:lineRule="auto"/>
        <w:ind w:right="-36"/>
        <w:jc w:val="right"/>
        <w:rPr>
          <w:rFonts w:ascii="Calibri" w:hAnsi="Calibri"/>
          <w:b/>
          <w:i/>
          <w:sz w:val="22"/>
          <w:szCs w:val="22"/>
        </w:rPr>
      </w:pPr>
    </w:p>
    <w:p w:rsidR="00045732" w:rsidRPr="00B105F0" w:rsidRDefault="00984BC8" w:rsidP="001B150F">
      <w:pPr>
        <w:tabs>
          <w:tab w:val="left" w:pos="4536"/>
        </w:tabs>
        <w:autoSpaceDE w:val="0"/>
        <w:autoSpaceDN w:val="0"/>
        <w:adjustRightInd w:val="0"/>
        <w:spacing w:line="360" w:lineRule="auto"/>
        <w:ind w:right="-36"/>
        <w:jc w:val="right"/>
        <w:rPr>
          <w:rFonts w:ascii="Calibri" w:hAnsi="Calibri"/>
          <w:i/>
          <w:sz w:val="18"/>
          <w:szCs w:val="18"/>
        </w:rPr>
      </w:pPr>
      <w:r w:rsidRPr="00B105F0">
        <w:rPr>
          <w:rFonts w:ascii="Calibri" w:hAnsi="Calibri"/>
          <w:i/>
          <w:sz w:val="18"/>
          <w:szCs w:val="18"/>
        </w:rPr>
        <w:t>(</w:t>
      </w:r>
      <w:r w:rsidR="00045732" w:rsidRPr="00B105F0">
        <w:rPr>
          <w:rFonts w:ascii="Calibri" w:hAnsi="Calibri"/>
          <w:i/>
          <w:sz w:val="18"/>
          <w:szCs w:val="18"/>
        </w:rPr>
        <w:t>N.B. in caso di RTI e consorzi ordinari non costituiti l’offerta deve essere sottoscritta da tutti i partecipanti a</w:t>
      </w:r>
      <w:r w:rsidRPr="00B105F0">
        <w:rPr>
          <w:rFonts w:ascii="Calibri" w:hAnsi="Calibri"/>
          <w:i/>
          <w:sz w:val="18"/>
          <w:szCs w:val="18"/>
        </w:rPr>
        <w:t>l raggruppamento o al consorzio)</w:t>
      </w:r>
    </w:p>
    <w:p w:rsidR="00723A23" w:rsidRPr="00B105F0" w:rsidRDefault="00723A23" w:rsidP="00045732">
      <w:pPr>
        <w:pStyle w:val="Testonotadichiusura"/>
        <w:jc w:val="both"/>
        <w:rPr>
          <w:rFonts w:ascii="Calibri" w:hAnsi="Calibri"/>
          <w:b/>
          <w:i/>
          <w:sz w:val="18"/>
          <w:szCs w:val="18"/>
        </w:rPr>
      </w:pPr>
    </w:p>
    <w:sectPr w:rsidR="00723A23" w:rsidRPr="00B105F0" w:rsidSect="00FE2C29">
      <w:headerReference w:type="default" r:id="rId7"/>
      <w:footerReference w:type="default" r:id="rId8"/>
      <w:pgSz w:w="16834" w:h="11904" w:orient="landscape" w:code="9"/>
      <w:pgMar w:top="1276" w:right="1241" w:bottom="1560" w:left="1276" w:header="340" w:footer="1111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F0" w:rsidRDefault="00B105F0">
      <w:r>
        <w:separator/>
      </w:r>
    </w:p>
  </w:endnote>
  <w:endnote w:type="continuationSeparator" w:id="0">
    <w:p w:rsidR="00B105F0" w:rsidRDefault="00B1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9D" w:rsidRPr="00D26E9D" w:rsidRDefault="00D26E9D" w:rsidP="00D26E9D">
    <w:pPr>
      <w:tabs>
        <w:tab w:val="left" w:pos="4536"/>
      </w:tabs>
      <w:autoSpaceDE w:val="0"/>
      <w:autoSpaceDN w:val="0"/>
      <w:adjustRightInd w:val="0"/>
      <w:spacing w:line="360" w:lineRule="auto"/>
      <w:ind w:right="-36"/>
      <w:rPr>
        <w:rFonts w:ascii="Calibri" w:hAnsi="Calibri"/>
        <w:sz w:val="22"/>
        <w:szCs w:val="22"/>
      </w:rPr>
    </w:pPr>
  </w:p>
  <w:p w:rsidR="00E8258F" w:rsidRPr="00AF759F" w:rsidRDefault="00D26E9D" w:rsidP="00E8258F">
    <w:pPr>
      <w:pStyle w:val="Pidipagina"/>
      <w:tabs>
        <w:tab w:val="clear" w:pos="9638"/>
        <w:tab w:val="right" w:pos="14317"/>
      </w:tabs>
      <w:spacing w:before="120"/>
      <w:jc w:val="both"/>
      <w:rPr>
        <w:rFonts w:ascii="Calibri" w:hAnsi="Calibri"/>
        <w:sz w:val="22"/>
        <w:szCs w:val="22"/>
      </w:rPr>
    </w:pPr>
    <w:r w:rsidRPr="00D26E9D">
      <w:rPr>
        <w:rFonts w:ascii="Calibri" w:hAnsi="Calibri"/>
        <w:sz w:val="22"/>
        <w:szCs w:val="22"/>
      </w:rPr>
      <w:t>Per l’impresa ____________________</w:t>
    </w:r>
    <w:r w:rsidRPr="00D26E9D">
      <w:rPr>
        <w:rFonts w:ascii="Calibri" w:hAnsi="Calibri"/>
        <w:sz w:val="22"/>
        <w:szCs w:val="22"/>
      </w:rPr>
      <w:tab/>
      <w:t>Firma___________________________</w:t>
    </w:r>
    <w:r w:rsidR="00E8258F">
      <w:rPr>
        <w:rFonts w:ascii="Calibri" w:hAnsi="Calibri"/>
        <w:sz w:val="22"/>
        <w:szCs w:val="22"/>
      </w:rPr>
      <w:t xml:space="preserve"> </w:t>
    </w:r>
    <w:r w:rsidR="00E8258F">
      <w:rPr>
        <w:rFonts w:ascii="Calibri" w:hAnsi="Calibri"/>
        <w:sz w:val="22"/>
        <w:szCs w:val="22"/>
      </w:rPr>
      <w:tab/>
    </w:r>
    <w:r w:rsidR="00E8258F" w:rsidRPr="00AF759F">
      <w:rPr>
        <w:rFonts w:ascii="Calibri" w:hAnsi="Calibri"/>
        <w:sz w:val="22"/>
        <w:szCs w:val="22"/>
      </w:rPr>
      <w:t xml:space="preserve">Pagina </w:t>
    </w:r>
    <w:r w:rsidR="00E8258F" w:rsidRPr="00AF759F">
      <w:rPr>
        <w:rStyle w:val="Numeropagina"/>
        <w:rFonts w:ascii="Calibri" w:hAnsi="Calibri"/>
        <w:sz w:val="22"/>
        <w:szCs w:val="22"/>
      </w:rPr>
      <w:fldChar w:fldCharType="begin"/>
    </w:r>
    <w:r w:rsidR="00E8258F" w:rsidRPr="00AF759F">
      <w:rPr>
        <w:rStyle w:val="Numeropagina"/>
        <w:rFonts w:ascii="Calibri" w:hAnsi="Calibri"/>
        <w:sz w:val="22"/>
        <w:szCs w:val="22"/>
      </w:rPr>
      <w:instrText xml:space="preserve"> PAGE </w:instrText>
    </w:r>
    <w:r w:rsidR="00E8258F" w:rsidRPr="00AF759F">
      <w:rPr>
        <w:rStyle w:val="Numeropagina"/>
        <w:rFonts w:ascii="Calibri" w:hAnsi="Calibri"/>
        <w:sz w:val="22"/>
        <w:szCs w:val="22"/>
      </w:rPr>
      <w:fldChar w:fldCharType="separate"/>
    </w:r>
    <w:r w:rsidR="0057378B">
      <w:rPr>
        <w:rStyle w:val="Numeropagina"/>
        <w:rFonts w:ascii="Calibri" w:hAnsi="Calibri"/>
        <w:noProof/>
        <w:sz w:val="22"/>
        <w:szCs w:val="22"/>
      </w:rPr>
      <w:t>2</w:t>
    </w:r>
    <w:r w:rsidR="00E8258F" w:rsidRPr="00AF759F">
      <w:rPr>
        <w:rStyle w:val="Numeropagina"/>
        <w:rFonts w:ascii="Calibri" w:hAnsi="Calibri"/>
        <w:sz w:val="22"/>
        <w:szCs w:val="22"/>
      </w:rPr>
      <w:fldChar w:fldCharType="end"/>
    </w:r>
    <w:r w:rsidR="00E8258F" w:rsidRPr="00AF759F">
      <w:rPr>
        <w:rStyle w:val="Numeropagina"/>
        <w:rFonts w:ascii="Calibri" w:hAnsi="Calibri"/>
        <w:sz w:val="22"/>
        <w:szCs w:val="22"/>
      </w:rPr>
      <w:t xml:space="preserve"> di </w:t>
    </w:r>
    <w:r w:rsidR="00E8258F" w:rsidRPr="00AF759F">
      <w:rPr>
        <w:rStyle w:val="Numeropagina"/>
        <w:rFonts w:ascii="Calibri" w:hAnsi="Calibri"/>
        <w:sz w:val="22"/>
        <w:szCs w:val="22"/>
      </w:rPr>
      <w:fldChar w:fldCharType="begin"/>
    </w:r>
    <w:r w:rsidR="00E8258F" w:rsidRPr="00AF759F">
      <w:rPr>
        <w:rStyle w:val="Numeropagina"/>
        <w:rFonts w:ascii="Calibri" w:hAnsi="Calibri"/>
        <w:sz w:val="22"/>
        <w:szCs w:val="22"/>
      </w:rPr>
      <w:instrText xml:space="preserve"> NUMPAGES </w:instrText>
    </w:r>
    <w:r w:rsidR="00E8258F" w:rsidRPr="00AF759F">
      <w:rPr>
        <w:rStyle w:val="Numeropagina"/>
        <w:rFonts w:ascii="Calibri" w:hAnsi="Calibri"/>
        <w:sz w:val="22"/>
        <w:szCs w:val="22"/>
      </w:rPr>
      <w:fldChar w:fldCharType="separate"/>
    </w:r>
    <w:r w:rsidR="0057378B">
      <w:rPr>
        <w:rStyle w:val="Numeropagina"/>
        <w:rFonts w:ascii="Calibri" w:hAnsi="Calibri"/>
        <w:noProof/>
        <w:sz w:val="22"/>
        <w:szCs w:val="22"/>
      </w:rPr>
      <w:t>3</w:t>
    </w:r>
    <w:r w:rsidR="00E8258F" w:rsidRPr="00AF759F">
      <w:rPr>
        <w:rStyle w:val="Numeropagina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F0" w:rsidRDefault="00B105F0">
      <w:r>
        <w:separator/>
      </w:r>
    </w:p>
  </w:footnote>
  <w:footnote w:type="continuationSeparator" w:id="0">
    <w:p w:rsidR="00B105F0" w:rsidRDefault="00B1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F1" w:rsidRDefault="008F47F1" w:rsidP="008F47F1">
    <w:pPr>
      <w:keepNext/>
      <w:spacing w:before="120" w:line="360" w:lineRule="auto"/>
      <w:ind w:left="1418" w:right="-36" w:hanging="1418"/>
      <w:outlineLvl w:val="0"/>
    </w:pPr>
    <w:r w:rsidRPr="008F47F1">
      <w:rPr>
        <w:rFonts w:ascii="Calibri" w:hAnsi="Calibri"/>
        <w:b/>
        <w:sz w:val="22"/>
        <w:szCs w:val="22"/>
        <w:u w:val="single"/>
      </w:rPr>
      <w:t>Allegato B</w:t>
    </w:r>
    <w:r w:rsidRPr="008F47F1">
      <w:rPr>
        <w:rFonts w:ascii="Calibri" w:hAnsi="Calibri"/>
        <w:b/>
        <w:sz w:val="22"/>
        <w:szCs w:val="22"/>
      </w:rPr>
      <w:t xml:space="preserve"> </w:t>
    </w:r>
    <w:r w:rsidRPr="008F47F1">
      <w:rPr>
        <w:rFonts w:ascii="Calibri" w:hAnsi="Calibri"/>
        <w:sz w:val="22"/>
        <w:szCs w:val="22"/>
      </w:rPr>
      <w:t>al</w:t>
    </w:r>
    <w:r w:rsidR="00277BF4">
      <w:rPr>
        <w:rFonts w:ascii="Calibri" w:hAnsi="Calibri"/>
        <w:sz w:val="22"/>
        <w:szCs w:val="22"/>
      </w:rPr>
      <w:t xml:space="preserve"> Disciplinare di </w:t>
    </w:r>
    <w:r w:rsidR="00277BF4" w:rsidRPr="007E498C">
      <w:rPr>
        <w:rFonts w:ascii="Calibri" w:hAnsi="Calibri"/>
        <w:sz w:val="22"/>
        <w:szCs w:val="22"/>
      </w:rPr>
      <w:t>gara</w:t>
    </w:r>
    <w:r w:rsidRPr="007E498C">
      <w:rPr>
        <w:rFonts w:ascii="Calibri" w:hAnsi="Calibri"/>
        <w:b/>
        <w:sz w:val="22"/>
        <w:szCs w:val="22"/>
      </w:rPr>
      <w:t xml:space="preserve"> –</w:t>
    </w:r>
    <w:r w:rsidRPr="008F47F1">
      <w:rPr>
        <w:rFonts w:ascii="Calibri" w:hAnsi="Calibri"/>
        <w:b/>
        <w:sz w:val="22"/>
        <w:szCs w:val="22"/>
        <w:u w:val="single"/>
      </w:rPr>
      <w:t xml:space="preserve"> </w:t>
    </w:r>
    <w:r w:rsidR="007E498C">
      <w:rPr>
        <w:rFonts w:ascii="Calibri" w:hAnsi="Calibri"/>
        <w:b/>
        <w:sz w:val="22"/>
        <w:szCs w:val="22"/>
        <w:u w:val="single"/>
      </w:rPr>
      <w:t xml:space="preserve">MODULO </w:t>
    </w:r>
    <w:r w:rsidRPr="008F47F1">
      <w:rPr>
        <w:rFonts w:ascii="Calibri" w:hAnsi="Calibri"/>
        <w:b/>
        <w:sz w:val="22"/>
        <w:szCs w:val="22"/>
        <w:u w:val="single"/>
      </w:rPr>
      <w:t>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2F"/>
    <w:multiLevelType w:val="hybridMultilevel"/>
    <w:tmpl w:val="EEF83478"/>
    <w:lvl w:ilvl="0" w:tplc="3AD2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93D17"/>
    <w:multiLevelType w:val="hybridMultilevel"/>
    <w:tmpl w:val="9552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3493E"/>
    <w:multiLevelType w:val="hybridMultilevel"/>
    <w:tmpl w:val="372605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5"/>
    <w:rsid w:val="000059C1"/>
    <w:rsid w:val="00006CB8"/>
    <w:rsid w:val="00021528"/>
    <w:rsid w:val="00022904"/>
    <w:rsid w:val="00045732"/>
    <w:rsid w:val="00047625"/>
    <w:rsid w:val="000479D4"/>
    <w:rsid w:val="00054608"/>
    <w:rsid w:val="000615B4"/>
    <w:rsid w:val="00067A6D"/>
    <w:rsid w:val="00067D40"/>
    <w:rsid w:val="0007797A"/>
    <w:rsid w:val="00091BBB"/>
    <w:rsid w:val="0009761D"/>
    <w:rsid w:val="000A7034"/>
    <w:rsid w:val="000B65CC"/>
    <w:rsid w:val="000E0DC2"/>
    <w:rsid w:val="000E3F4E"/>
    <w:rsid w:val="000E66CF"/>
    <w:rsid w:val="00107AA7"/>
    <w:rsid w:val="00121A22"/>
    <w:rsid w:val="00122539"/>
    <w:rsid w:val="00127776"/>
    <w:rsid w:val="00131A7A"/>
    <w:rsid w:val="0013296E"/>
    <w:rsid w:val="001364F4"/>
    <w:rsid w:val="00141D80"/>
    <w:rsid w:val="00150063"/>
    <w:rsid w:val="00157641"/>
    <w:rsid w:val="00162050"/>
    <w:rsid w:val="00176F2F"/>
    <w:rsid w:val="00183FA9"/>
    <w:rsid w:val="00191E84"/>
    <w:rsid w:val="001A3B62"/>
    <w:rsid w:val="001B150F"/>
    <w:rsid w:val="001C4DBB"/>
    <w:rsid w:val="001C5A48"/>
    <w:rsid w:val="001C6F9F"/>
    <w:rsid w:val="001D0050"/>
    <w:rsid w:val="00243EAD"/>
    <w:rsid w:val="00253A2D"/>
    <w:rsid w:val="002559AD"/>
    <w:rsid w:val="00256365"/>
    <w:rsid w:val="00263FD8"/>
    <w:rsid w:val="00277BF4"/>
    <w:rsid w:val="00280A0E"/>
    <w:rsid w:val="002842EF"/>
    <w:rsid w:val="002854B7"/>
    <w:rsid w:val="00297ED0"/>
    <w:rsid w:val="002A18E5"/>
    <w:rsid w:val="002A6A70"/>
    <w:rsid w:val="002C0DEB"/>
    <w:rsid w:val="002C2246"/>
    <w:rsid w:val="002D2972"/>
    <w:rsid w:val="002F22A3"/>
    <w:rsid w:val="002F70C7"/>
    <w:rsid w:val="003057C6"/>
    <w:rsid w:val="0033659A"/>
    <w:rsid w:val="0034064C"/>
    <w:rsid w:val="0035217B"/>
    <w:rsid w:val="00370118"/>
    <w:rsid w:val="003738CE"/>
    <w:rsid w:val="003826A5"/>
    <w:rsid w:val="003A12CC"/>
    <w:rsid w:val="003B262D"/>
    <w:rsid w:val="003B48AE"/>
    <w:rsid w:val="003E4326"/>
    <w:rsid w:val="003F041F"/>
    <w:rsid w:val="003F33FE"/>
    <w:rsid w:val="003F3978"/>
    <w:rsid w:val="00400526"/>
    <w:rsid w:val="00401341"/>
    <w:rsid w:val="00401537"/>
    <w:rsid w:val="004054E2"/>
    <w:rsid w:val="00406FFC"/>
    <w:rsid w:val="00431CD8"/>
    <w:rsid w:val="00433F23"/>
    <w:rsid w:val="00436735"/>
    <w:rsid w:val="00437C36"/>
    <w:rsid w:val="00462DFA"/>
    <w:rsid w:val="00484C0D"/>
    <w:rsid w:val="00497380"/>
    <w:rsid w:val="004A1E3D"/>
    <w:rsid w:val="004A264C"/>
    <w:rsid w:val="004B791C"/>
    <w:rsid w:val="004C6818"/>
    <w:rsid w:val="004F0D73"/>
    <w:rsid w:val="004F40D4"/>
    <w:rsid w:val="00506ADE"/>
    <w:rsid w:val="00510BB1"/>
    <w:rsid w:val="00534733"/>
    <w:rsid w:val="00534A94"/>
    <w:rsid w:val="0053605F"/>
    <w:rsid w:val="0055590D"/>
    <w:rsid w:val="00565B2F"/>
    <w:rsid w:val="0057378B"/>
    <w:rsid w:val="00580195"/>
    <w:rsid w:val="005820ED"/>
    <w:rsid w:val="005B4A87"/>
    <w:rsid w:val="005B7A70"/>
    <w:rsid w:val="005C02F9"/>
    <w:rsid w:val="005D0D77"/>
    <w:rsid w:val="005E369E"/>
    <w:rsid w:val="005F3C93"/>
    <w:rsid w:val="005F7B6F"/>
    <w:rsid w:val="00605559"/>
    <w:rsid w:val="006067EB"/>
    <w:rsid w:val="00624B99"/>
    <w:rsid w:val="00630511"/>
    <w:rsid w:val="0065299A"/>
    <w:rsid w:val="00653072"/>
    <w:rsid w:val="00691655"/>
    <w:rsid w:val="006A60BF"/>
    <w:rsid w:val="006A7783"/>
    <w:rsid w:val="006B0EC8"/>
    <w:rsid w:val="006B1E4F"/>
    <w:rsid w:val="006C0C75"/>
    <w:rsid w:val="006C18C3"/>
    <w:rsid w:val="006C2EFE"/>
    <w:rsid w:val="006C4B2E"/>
    <w:rsid w:val="006C53C0"/>
    <w:rsid w:val="006C689E"/>
    <w:rsid w:val="006D183D"/>
    <w:rsid w:val="006D4CF2"/>
    <w:rsid w:val="006D5D47"/>
    <w:rsid w:val="007021E2"/>
    <w:rsid w:val="007120EF"/>
    <w:rsid w:val="00713B53"/>
    <w:rsid w:val="007218CE"/>
    <w:rsid w:val="00723A0B"/>
    <w:rsid w:val="00723A23"/>
    <w:rsid w:val="0073126E"/>
    <w:rsid w:val="00735B2A"/>
    <w:rsid w:val="007439DC"/>
    <w:rsid w:val="0075454B"/>
    <w:rsid w:val="007549CC"/>
    <w:rsid w:val="00762784"/>
    <w:rsid w:val="007628CE"/>
    <w:rsid w:val="00773B3B"/>
    <w:rsid w:val="007742D2"/>
    <w:rsid w:val="0078476B"/>
    <w:rsid w:val="00786179"/>
    <w:rsid w:val="007A09F8"/>
    <w:rsid w:val="007C0711"/>
    <w:rsid w:val="007C2392"/>
    <w:rsid w:val="007C2986"/>
    <w:rsid w:val="007C69D1"/>
    <w:rsid w:val="007E2656"/>
    <w:rsid w:val="007E498C"/>
    <w:rsid w:val="007F25C5"/>
    <w:rsid w:val="008351A2"/>
    <w:rsid w:val="008365A4"/>
    <w:rsid w:val="0083691E"/>
    <w:rsid w:val="00876E57"/>
    <w:rsid w:val="008B34F1"/>
    <w:rsid w:val="008C2780"/>
    <w:rsid w:val="008C795E"/>
    <w:rsid w:val="008D6EB8"/>
    <w:rsid w:val="008E4179"/>
    <w:rsid w:val="008E5336"/>
    <w:rsid w:val="008F143A"/>
    <w:rsid w:val="008F414A"/>
    <w:rsid w:val="008F47F1"/>
    <w:rsid w:val="00916EEF"/>
    <w:rsid w:val="00922FB6"/>
    <w:rsid w:val="00925F07"/>
    <w:rsid w:val="00925FB2"/>
    <w:rsid w:val="009409BF"/>
    <w:rsid w:val="009414BC"/>
    <w:rsid w:val="00953EF1"/>
    <w:rsid w:val="00961693"/>
    <w:rsid w:val="009635B6"/>
    <w:rsid w:val="009712A9"/>
    <w:rsid w:val="00971CBC"/>
    <w:rsid w:val="00984BC8"/>
    <w:rsid w:val="009A1A11"/>
    <w:rsid w:val="009B66A4"/>
    <w:rsid w:val="009B6BE0"/>
    <w:rsid w:val="009C7C48"/>
    <w:rsid w:val="009D319A"/>
    <w:rsid w:val="009D3A0B"/>
    <w:rsid w:val="009E1E54"/>
    <w:rsid w:val="009E678A"/>
    <w:rsid w:val="009F2517"/>
    <w:rsid w:val="009F4ABC"/>
    <w:rsid w:val="009F6403"/>
    <w:rsid w:val="00A03931"/>
    <w:rsid w:val="00A17E13"/>
    <w:rsid w:val="00A607FB"/>
    <w:rsid w:val="00A61F58"/>
    <w:rsid w:val="00A7009F"/>
    <w:rsid w:val="00A72B82"/>
    <w:rsid w:val="00AA1D43"/>
    <w:rsid w:val="00AA6C9D"/>
    <w:rsid w:val="00AC1A63"/>
    <w:rsid w:val="00AD71FB"/>
    <w:rsid w:val="00AF09A0"/>
    <w:rsid w:val="00AF418E"/>
    <w:rsid w:val="00B04A2B"/>
    <w:rsid w:val="00B1019D"/>
    <w:rsid w:val="00B105F0"/>
    <w:rsid w:val="00B1189B"/>
    <w:rsid w:val="00B348A0"/>
    <w:rsid w:val="00B4136B"/>
    <w:rsid w:val="00B465B9"/>
    <w:rsid w:val="00B470EB"/>
    <w:rsid w:val="00B554FD"/>
    <w:rsid w:val="00B56CE2"/>
    <w:rsid w:val="00B65838"/>
    <w:rsid w:val="00B67C05"/>
    <w:rsid w:val="00B713A0"/>
    <w:rsid w:val="00B72BD0"/>
    <w:rsid w:val="00B86E59"/>
    <w:rsid w:val="00BA226C"/>
    <w:rsid w:val="00BB324A"/>
    <w:rsid w:val="00BB4C24"/>
    <w:rsid w:val="00BB5486"/>
    <w:rsid w:val="00BC485C"/>
    <w:rsid w:val="00BD1822"/>
    <w:rsid w:val="00BD285E"/>
    <w:rsid w:val="00BD4F90"/>
    <w:rsid w:val="00BE4542"/>
    <w:rsid w:val="00BF1212"/>
    <w:rsid w:val="00BF78CA"/>
    <w:rsid w:val="00C007B9"/>
    <w:rsid w:val="00C01E04"/>
    <w:rsid w:val="00C041C3"/>
    <w:rsid w:val="00C1473C"/>
    <w:rsid w:val="00C1718F"/>
    <w:rsid w:val="00C178F1"/>
    <w:rsid w:val="00C23647"/>
    <w:rsid w:val="00C338A7"/>
    <w:rsid w:val="00C42D16"/>
    <w:rsid w:val="00C44C34"/>
    <w:rsid w:val="00C561A4"/>
    <w:rsid w:val="00C65435"/>
    <w:rsid w:val="00C75002"/>
    <w:rsid w:val="00CA75D9"/>
    <w:rsid w:val="00CC2DE3"/>
    <w:rsid w:val="00CC5F2E"/>
    <w:rsid w:val="00CD039C"/>
    <w:rsid w:val="00CD0BAA"/>
    <w:rsid w:val="00CD1C78"/>
    <w:rsid w:val="00CE3580"/>
    <w:rsid w:val="00CE5736"/>
    <w:rsid w:val="00CE5AA1"/>
    <w:rsid w:val="00CF1D12"/>
    <w:rsid w:val="00CF285B"/>
    <w:rsid w:val="00D034CF"/>
    <w:rsid w:val="00D0507F"/>
    <w:rsid w:val="00D139C3"/>
    <w:rsid w:val="00D2414D"/>
    <w:rsid w:val="00D26E9D"/>
    <w:rsid w:val="00D32631"/>
    <w:rsid w:val="00D60236"/>
    <w:rsid w:val="00D70B16"/>
    <w:rsid w:val="00D74285"/>
    <w:rsid w:val="00D7556A"/>
    <w:rsid w:val="00D81FF5"/>
    <w:rsid w:val="00D86670"/>
    <w:rsid w:val="00D900E2"/>
    <w:rsid w:val="00DA265C"/>
    <w:rsid w:val="00DB2538"/>
    <w:rsid w:val="00DC0D9E"/>
    <w:rsid w:val="00DD7CEB"/>
    <w:rsid w:val="00DF3AE9"/>
    <w:rsid w:val="00E06759"/>
    <w:rsid w:val="00E10722"/>
    <w:rsid w:val="00E32E0E"/>
    <w:rsid w:val="00E46C15"/>
    <w:rsid w:val="00E573EC"/>
    <w:rsid w:val="00E65787"/>
    <w:rsid w:val="00E711EF"/>
    <w:rsid w:val="00E741DA"/>
    <w:rsid w:val="00E76FE3"/>
    <w:rsid w:val="00E824CA"/>
    <w:rsid w:val="00E8258F"/>
    <w:rsid w:val="00E90E9B"/>
    <w:rsid w:val="00EF4AB7"/>
    <w:rsid w:val="00EF7AE6"/>
    <w:rsid w:val="00F066FC"/>
    <w:rsid w:val="00F32470"/>
    <w:rsid w:val="00F434A6"/>
    <w:rsid w:val="00F537DF"/>
    <w:rsid w:val="00F63953"/>
    <w:rsid w:val="00F81BD5"/>
    <w:rsid w:val="00F83496"/>
    <w:rsid w:val="00F850A2"/>
    <w:rsid w:val="00F86418"/>
    <w:rsid w:val="00F9658C"/>
    <w:rsid w:val="00FA250C"/>
    <w:rsid w:val="00FA71F2"/>
    <w:rsid w:val="00FB60B2"/>
    <w:rsid w:val="00FD3092"/>
    <w:rsid w:val="00FD63EA"/>
    <w:rsid w:val="00FE2C29"/>
    <w:rsid w:val="00FE4806"/>
    <w:rsid w:val="00FF463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C58FD3BA-13A9-4FDE-9633-F240D1BA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Predefinito">
    <w:name w:val="Predefinito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Corpotesto">
    <w:name w:val="Body Text"/>
    <w:basedOn w:val="Normale"/>
    <w:rsid w:val="00022904"/>
    <w:pPr>
      <w:jc w:val="both"/>
    </w:pPr>
    <w:rPr>
      <w:sz w:val="24"/>
    </w:rPr>
  </w:style>
  <w:style w:type="paragraph" w:customStyle="1" w:styleId="Norm">
    <w:name w:val="Norm"/>
    <w:basedOn w:val="Normale"/>
    <w:rsid w:val="00022904"/>
    <w:pPr>
      <w:ind w:left="567" w:hanging="567"/>
    </w:pPr>
    <w:rPr>
      <w:rFonts w:ascii="CG Times (W1)" w:hAnsi="CG Times (W1)"/>
      <w:noProof/>
      <w:sz w:val="24"/>
    </w:rPr>
  </w:style>
  <w:style w:type="paragraph" w:styleId="Testodelblocco">
    <w:name w:val="Block Text"/>
    <w:basedOn w:val="Normale"/>
    <w:rsid w:val="00280A0E"/>
    <w:pPr>
      <w:spacing w:before="40" w:after="120" w:line="360" w:lineRule="auto"/>
      <w:ind w:left="284" w:right="284"/>
      <w:jc w:val="center"/>
    </w:pPr>
    <w:rPr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E8258F"/>
  </w:style>
  <w:style w:type="character" w:styleId="Numeropagina">
    <w:name w:val="page number"/>
    <w:basedOn w:val="Carpredefinitoparagrafo"/>
    <w:rsid w:val="00E8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935C8400.dotm</Template>
  <TotalTime>0</TotalTime>
  <Pages>3</Pages>
  <Words>567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Angelo Marchesan</dc:creator>
  <cp:keywords/>
  <cp:lastModifiedBy>Marchesan Angelo</cp:lastModifiedBy>
  <cp:revision>3</cp:revision>
  <cp:lastPrinted>2017-05-31T19:31:00Z</cp:lastPrinted>
  <dcterms:created xsi:type="dcterms:W3CDTF">2019-06-14T15:21:00Z</dcterms:created>
  <dcterms:modified xsi:type="dcterms:W3CDTF">2019-06-18T08:37:00Z</dcterms:modified>
</cp:coreProperties>
</file>